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24" w:rsidRPr="00695AC7" w:rsidRDefault="000A5A24" w:rsidP="00EB428F">
      <w:pPr>
        <w:tabs>
          <w:tab w:val="left" w:pos="1276"/>
        </w:tabs>
        <w:spacing w:before="120" w:line="360" w:lineRule="atLeast"/>
        <w:rPr>
          <w:rFonts w:ascii="Verdana" w:hAnsi="Verdana" w:cs="Arial"/>
          <w:lang w:val="el-GR"/>
        </w:rPr>
      </w:pPr>
    </w:p>
    <w:p w:rsidR="000A5A24" w:rsidRPr="00695AC7" w:rsidRDefault="000A5A24" w:rsidP="00AF0ABB">
      <w:pPr>
        <w:tabs>
          <w:tab w:val="left" w:pos="-2410"/>
        </w:tabs>
        <w:spacing w:before="120"/>
        <w:rPr>
          <w:rFonts w:ascii="Verdana" w:hAnsi="Verdana" w:cs="Arial"/>
          <w:lang w:val="el-GR"/>
        </w:rPr>
      </w:pPr>
    </w:p>
    <w:p w:rsidR="000A5A24" w:rsidRPr="00695AC7" w:rsidRDefault="000A5A24" w:rsidP="00351E69">
      <w:pPr>
        <w:tabs>
          <w:tab w:val="left" w:pos="-2410"/>
        </w:tabs>
        <w:spacing w:before="120"/>
        <w:jc w:val="right"/>
        <w:rPr>
          <w:rFonts w:ascii="Verdana" w:hAnsi="Verdana" w:cs="Arial"/>
          <w:lang w:val="el-GR"/>
        </w:rPr>
      </w:pPr>
      <w:r w:rsidRPr="00695AC7">
        <w:rPr>
          <w:rFonts w:ascii="Verdana" w:hAnsi="Verdana" w:cs="Arial"/>
          <w:lang w:val="el-GR"/>
        </w:rPr>
        <w:t>Θεσσαλονίκη, 7 Φεβρουαρίου 2018</w:t>
      </w:r>
    </w:p>
    <w:p w:rsidR="000A5A24" w:rsidRPr="00695AC7" w:rsidRDefault="000A5A24" w:rsidP="00351E69">
      <w:pPr>
        <w:tabs>
          <w:tab w:val="left" w:pos="-2410"/>
        </w:tabs>
        <w:spacing w:before="120"/>
        <w:jc w:val="right"/>
        <w:rPr>
          <w:rFonts w:ascii="Verdana" w:hAnsi="Verdana" w:cs="Arial"/>
          <w:lang w:val="el-GR"/>
        </w:rPr>
      </w:pPr>
      <w:r w:rsidRPr="00695AC7">
        <w:rPr>
          <w:rFonts w:ascii="Verdana" w:hAnsi="Verdana" w:cs="Arial"/>
          <w:lang w:val="el-GR"/>
        </w:rPr>
        <w:t xml:space="preserve">Αριθμ. πρωτ.: </w:t>
      </w:r>
      <w:r w:rsidRPr="002202CC">
        <w:rPr>
          <w:rFonts w:ascii="Verdana" w:hAnsi="Verdana" w:cs="Arial"/>
          <w:lang w:val="el-GR"/>
        </w:rPr>
        <w:t>23285</w:t>
      </w:r>
    </w:p>
    <w:p w:rsidR="000A5A24" w:rsidRPr="00695AC7" w:rsidRDefault="000A5A24" w:rsidP="00351E69">
      <w:pPr>
        <w:tabs>
          <w:tab w:val="left" w:pos="-2410"/>
        </w:tabs>
        <w:spacing w:before="120"/>
        <w:jc w:val="right"/>
        <w:rPr>
          <w:rFonts w:ascii="Verdana" w:hAnsi="Verdana" w:cs="Arial"/>
          <w:lang w:val="el-GR"/>
        </w:rPr>
      </w:pPr>
    </w:p>
    <w:p w:rsidR="000A5A24" w:rsidRPr="00695AC7" w:rsidRDefault="000A5A24" w:rsidP="00351E69">
      <w:pPr>
        <w:tabs>
          <w:tab w:val="left" w:pos="-2410"/>
        </w:tabs>
        <w:spacing w:before="120"/>
        <w:jc w:val="right"/>
        <w:rPr>
          <w:rFonts w:ascii="Verdana" w:hAnsi="Verdana" w:cs="Arial"/>
          <w:lang w:val="el-GR"/>
        </w:rPr>
      </w:pPr>
    </w:p>
    <w:p w:rsidR="000A5A24" w:rsidRPr="00695AC7" w:rsidRDefault="000A5A24" w:rsidP="00351E69">
      <w:pPr>
        <w:tabs>
          <w:tab w:val="left" w:pos="-2410"/>
        </w:tabs>
        <w:spacing w:before="120"/>
        <w:jc w:val="center"/>
        <w:rPr>
          <w:rFonts w:ascii="Verdana" w:hAnsi="Verdana" w:cs="Arial"/>
          <w:b/>
          <w:lang w:val="el-GR"/>
        </w:rPr>
      </w:pPr>
      <w:r w:rsidRPr="00695AC7">
        <w:rPr>
          <w:rFonts w:ascii="Verdana" w:hAnsi="Verdana" w:cs="Arial"/>
          <w:b/>
          <w:lang w:val="el-GR"/>
        </w:rPr>
        <w:t xml:space="preserve">ΠΡΟΣΚΛΗΣΗ ΕΚΔΗΛΩΣΗΣ ΕΝΔΙΑΦΕΡΟΝΤΟΣ </w:t>
      </w:r>
    </w:p>
    <w:p w:rsidR="000A5A24" w:rsidRDefault="000A5A24" w:rsidP="00351E69">
      <w:pPr>
        <w:tabs>
          <w:tab w:val="left" w:pos="-2410"/>
        </w:tabs>
        <w:spacing w:before="120"/>
        <w:jc w:val="center"/>
        <w:rPr>
          <w:rFonts w:ascii="Verdana" w:hAnsi="Verdana" w:cs="Arial"/>
          <w:b/>
          <w:lang w:val="el-GR"/>
        </w:rPr>
      </w:pPr>
      <w:r w:rsidRPr="00542F41">
        <w:rPr>
          <w:rFonts w:ascii="Verdana" w:hAnsi="Verdana" w:cs="Arial"/>
          <w:b/>
          <w:lang w:val="el-GR"/>
        </w:rPr>
        <w:t>ΓΙΑ ΑΠΑΣΧΟΛΗΣΗ ΕΝΟΣ (1) ΕΡΕΥΝΗΤΗ</w:t>
      </w:r>
      <w:r w:rsidRPr="00695AC7">
        <w:rPr>
          <w:rFonts w:ascii="Verdana" w:hAnsi="Verdana" w:cs="Arial"/>
          <w:b/>
          <w:lang w:val="el-GR"/>
        </w:rPr>
        <w:t xml:space="preserve"> </w:t>
      </w:r>
    </w:p>
    <w:p w:rsidR="000A5A24" w:rsidRPr="00695AC7" w:rsidRDefault="000A5A24" w:rsidP="00351E69">
      <w:pPr>
        <w:tabs>
          <w:tab w:val="left" w:pos="-2410"/>
        </w:tabs>
        <w:spacing w:before="120"/>
        <w:jc w:val="center"/>
        <w:rPr>
          <w:rFonts w:ascii="Verdana" w:hAnsi="Verdana" w:cs="Arial"/>
          <w:b/>
          <w:lang w:val="el-GR"/>
        </w:rPr>
      </w:pPr>
      <w:r w:rsidRPr="00695AC7">
        <w:rPr>
          <w:rFonts w:ascii="Verdana" w:hAnsi="Verdana" w:cs="Arial"/>
          <w:b/>
          <w:lang w:val="el-GR"/>
        </w:rPr>
        <w:t xml:space="preserve">ΣΕ ΘΕΜΑΤΑ </w:t>
      </w:r>
      <w:r w:rsidRPr="002202CC">
        <w:rPr>
          <w:rFonts w:ascii="Verdana" w:hAnsi="Verdana" w:cs="Arial"/>
          <w:b/>
          <w:lang w:val="el-GR"/>
        </w:rPr>
        <w:t>ΚΡΑΤΙΚΩΝ ΕΝΙΣΧΥΣΕΩΝ</w:t>
      </w:r>
    </w:p>
    <w:p w:rsidR="000A5A24" w:rsidRPr="00695AC7" w:rsidRDefault="000A5A24" w:rsidP="008F60F9">
      <w:pPr>
        <w:spacing w:before="120" w:line="360" w:lineRule="atLeast"/>
        <w:jc w:val="center"/>
        <w:rPr>
          <w:rFonts w:ascii="Verdana" w:hAnsi="Verdana" w:cs="Arial"/>
          <w:lang w:val="el-GR"/>
        </w:rPr>
      </w:pPr>
    </w:p>
    <w:p w:rsidR="000A5A24" w:rsidRPr="00695AC7" w:rsidRDefault="000A5A24" w:rsidP="00351E69">
      <w:pPr>
        <w:spacing w:after="120" w:line="320" w:lineRule="atLeast"/>
        <w:jc w:val="both"/>
        <w:rPr>
          <w:rStyle w:val="content1"/>
          <w:rFonts w:ascii="Verdana" w:hAnsi="Verdana"/>
          <w:sz w:val="20"/>
          <w:szCs w:val="20"/>
          <w:lang w:val="el-GR"/>
        </w:rPr>
      </w:pPr>
      <w:r w:rsidRPr="00695AC7">
        <w:rPr>
          <w:rStyle w:val="content1"/>
          <w:rFonts w:ascii="Verdana" w:hAnsi="Verdana"/>
          <w:sz w:val="20"/>
          <w:szCs w:val="20"/>
          <w:lang w:val="el-GR"/>
        </w:rPr>
        <w:t>Το ΚΕΝΤΡΟ ΔΙΕΘΝΟΥΣ ΚΑΙ ΕΥΡΩΠΑΪΚΟΥ ΟΙΚΟΝΟΜΙΚΟΥ ΔΙΚΑΙΟΥ (ΚΔΕΟΔ)</w:t>
      </w:r>
      <w:r>
        <w:rPr>
          <w:rStyle w:val="content1"/>
          <w:rFonts w:ascii="Verdana" w:hAnsi="Verdana"/>
          <w:sz w:val="20"/>
          <w:szCs w:val="20"/>
          <w:lang w:val="el-GR"/>
        </w:rPr>
        <w:t>,</w:t>
      </w:r>
      <w:r w:rsidRPr="00695AC7">
        <w:rPr>
          <w:rStyle w:val="content1"/>
          <w:rFonts w:ascii="Verdana" w:hAnsi="Verdana"/>
          <w:sz w:val="20"/>
          <w:szCs w:val="20"/>
          <w:lang w:val="el-GR"/>
        </w:rPr>
        <w:t xml:space="preserve"> στο πλαίσιο εκτέλεσης του συγχρηματοδοτούμενου έργου με τίτλο «</w:t>
      </w:r>
      <w:r w:rsidRPr="00BD17A0">
        <w:rPr>
          <w:rStyle w:val="content1"/>
          <w:rFonts w:ascii="Verdana" w:hAnsi="Verdana"/>
          <w:sz w:val="20"/>
          <w:szCs w:val="20"/>
          <w:lang w:val="el-GR"/>
        </w:rPr>
        <w:t>Μισθοδοσία της Μονάδας Παρακολούθησης Διαγωνισμών και Συμβάσεων και της Μονάδας Κρατικών Ενισχύσεων του ΚΔΕΟΔ</w:t>
      </w:r>
      <w:r w:rsidRPr="00695AC7">
        <w:rPr>
          <w:rStyle w:val="content1"/>
          <w:rFonts w:ascii="Verdana" w:hAnsi="Verdana"/>
          <w:sz w:val="20"/>
          <w:szCs w:val="20"/>
          <w:lang w:val="el-GR"/>
        </w:rPr>
        <w:t xml:space="preserve">» που χρηματοδοτείται από το ΕΠ Τεχνικής Βοήθειας, </w:t>
      </w:r>
      <w:r w:rsidRPr="00695AC7">
        <w:rPr>
          <w:rStyle w:val="content1"/>
          <w:rFonts w:ascii="Verdana" w:hAnsi="Verdana"/>
          <w:b/>
          <w:sz w:val="20"/>
          <w:szCs w:val="20"/>
          <w:lang w:val="el-GR"/>
        </w:rPr>
        <w:t xml:space="preserve">προτίθεται να απασχολήσει για 20 ώρες την εβδομάδα στις εγκαταστάσεις του στη Θεσσαλονίκη (Ικάρων 1, 55102 Καλαμαριά), και συγκεκριμένα στη </w:t>
      </w:r>
      <w:r w:rsidRPr="002202CC">
        <w:rPr>
          <w:rStyle w:val="content1"/>
          <w:rFonts w:ascii="Verdana" w:hAnsi="Verdana"/>
          <w:b/>
          <w:sz w:val="20"/>
          <w:szCs w:val="20"/>
          <w:lang w:val="el-GR"/>
        </w:rPr>
        <w:t>Μονάδα Κρατικών Ενισχύσεων</w:t>
      </w:r>
      <w:r w:rsidRPr="00695AC7">
        <w:rPr>
          <w:rStyle w:val="content1"/>
          <w:rFonts w:ascii="Verdana" w:hAnsi="Verdana"/>
          <w:b/>
          <w:sz w:val="20"/>
          <w:szCs w:val="20"/>
          <w:lang w:val="el-GR"/>
        </w:rPr>
        <w:t xml:space="preserve">, έναν (1) ερευνητή </w:t>
      </w:r>
      <w:r w:rsidRPr="00695AC7">
        <w:rPr>
          <w:rStyle w:val="content1"/>
          <w:rFonts w:ascii="Verdana" w:hAnsi="Verdana"/>
          <w:sz w:val="20"/>
          <w:szCs w:val="20"/>
          <w:lang w:val="el-GR"/>
        </w:rPr>
        <w:t xml:space="preserve">με σύμβαση μίσθωσης έργου, </w:t>
      </w:r>
      <w:r w:rsidRPr="00BD17A0">
        <w:rPr>
          <w:rStyle w:val="boldnav1"/>
          <w:rFonts w:ascii="Verdana" w:hAnsi="Verdana"/>
          <w:b w:val="0"/>
          <w:color w:val="auto"/>
          <w:sz w:val="20"/>
          <w:szCs w:val="20"/>
          <w:lang w:val="el-GR"/>
        </w:rPr>
        <w:t xml:space="preserve">αρχικής </w:t>
      </w:r>
      <w:r w:rsidRPr="00695AC7">
        <w:rPr>
          <w:rStyle w:val="content1"/>
          <w:rFonts w:ascii="Verdana" w:hAnsi="Verdana"/>
          <w:sz w:val="20"/>
          <w:szCs w:val="20"/>
          <w:lang w:val="el-GR"/>
        </w:rPr>
        <w:t>διάρκειας έξι (6) μηνών</w:t>
      </w:r>
      <w:r>
        <w:rPr>
          <w:rStyle w:val="content1"/>
          <w:rFonts w:ascii="Verdana" w:hAnsi="Verdana"/>
          <w:sz w:val="20"/>
          <w:szCs w:val="20"/>
          <w:lang w:val="el-GR"/>
        </w:rPr>
        <w:t>, έναντι συνολικής αμοιβής 3.000 ευρώ πλέον ΦΠΑ. Η σύμβαση μπορεί να παραταθεί</w:t>
      </w:r>
      <w:r w:rsidRPr="00695AC7">
        <w:rPr>
          <w:rStyle w:val="content1"/>
          <w:rFonts w:ascii="Verdana" w:hAnsi="Verdana"/>
          <w:sz w:val="20"/>
          <w:szCs w:val="20"/>
          <w:lang w:val="el-GR"/>
        </w:rPr>
        <w:t xml:space="preserve"> μέχρι τη λήξη του έργου (31.12.2020) υπό την προϋπόθεση της θετικής αξιολόγησης του έργου του ερευνητή.</w:t>
      </w:r>
    </w:p>
    <w:p w:rsidR="000A5A24" w:rsidRPr="00695AC7" w:rsidRDefault="000A5A24" w:rsidP="00351E69">
      <w:pPr>
        <w:spacing w:after="120" w:line="320" w:lineRule="atLeast"/>
        <w:jc w:val="both"/>
        <w:rPr>
          <w:rStyle w:val="content1"/>
          <w:rFonts w:ascii="Verdana" w:hAnsi="Verdana"/>
          <w:sz w:val="20"/>
          <w:szCs w:val="20"/>
          <w:lang w:val="el-GR"/>
        </w:rPr>
      </w:pPr>
      <w:r w:rsidRPr="00695AC7">
        <w:rPr>
          <w:rStyle w:val="content1"/>
          <w:rFonts w:ascii="Verdana" w:hAnsi="Verdana"/>
          <w:sz w:val="20"/>
          <w:szCs w:val="20"/>
          <w:lang w:val="el-GR"/>
        </w:rPr>
        <w:t>Ο ερευνητής</w:t>
      </w:r>
      <w:r>
        <w:rPr>
          <w:rStyle w:val="content1"/>
          <w:rFonts w:ascii="Verdana" w:hAnsi="Verdana"/>
          <w:sz w:val="20"/>
          <w:szCs w:val="20"/>
          <w:lang w:val="el-GR"/>
        </w:rPr>
        <w:t xml:space="preserve"> </w:t>
      </w:r>
      <w:r w:rsidRPr="00695AC7">
        <w:rPr>
          <w:rStyle w:val="content1"/>
          <w:rFonts w:ascii="Verdana" w:hAnsi="Verdana"/>
          <w:sz w:val="20"/>
          <w:szCs w:val="20"/>
          <w:lang w:val="el-GR"/>
        </w:rPr>
        <w:t xml:space="preserve">θα έχει την υποχρέωση εκπλήρωσης των εξής </w:t>
      </w:r>
      <w:r w:rsidRPr="00695AC7">
        <w:rPr>
          <w:rStyle w:val="content1"/>
          <w:rFonts w:ascii="Verdana" w:hAnsi="Verdana"/>
          <w:b/>
          <w:sz w:val="20"/>
          <w:szCs w:val="20"/>
          <w:lang w:val="el-GR"/>
        </w:rPr>
        <w:t>καθηκόντων</w:t>
      </w:r>
      <w:r w:rsidRPr="00695AC7">
        <w:rPr>
          <w:rStyle w:val="content1"/>
          <w:rFonts w:ascii="Verdana" w:hAnsi="Verdana"/>
          <w:sz w:val="20"/>
          <w:szCs w:val="20"/>
          <w:lang w:val="el-GR"/>
        </w:rPr>
        <w:t>:</w:t>
      </w:r>
    </w:p>
    <w:p w:rsidR="000A5A24" w:rsidRPr="002202CC" w:rsidRDefault="000A5A24" w:rsidP="00834D50">
      <w:pPr>
        <w:pStyle w:val="ListParagraph"/>
        <w:numPr>
          <w:ilvl w:val="0"/>
          <w:numId w:val="10"/>
        </w:numPr>
        <w:spacing w:after="120" w:line="320" w:lineRule="atLeast"/>
        <w:ind w:right="95"/>
        <w:contextualSpacing w:val="0"/>
        <w:rPr>
          <w:rFonts w:ascii="Verdana" w:hAnsi="Verdana" w:cs="Arial"/>
          <w:color w:val="000000"/>
          <w:sz w:val="20"/>
          <w:szCs w:val="20"/>
        </w:rPr>
      </w:pPr>
      <w:r w:rsidRPr="002202CC">
        <w:rPr>
          <w:rFonts w:ascii="Verdana" w:hAnsi="Verdana" w:cs="Arial"/>
          <w:color w:val="000000"/>
          <w:sz w:val="20"/>
          <w:szCs w:val="20"/>
        </w:rPr>
        <w:t>Γνωμοδοτήσεις επί εγγράφων ερωτημάτων δημόσιων αρχών για μέτρα κρατικών ενισχύσεων</w:t>
      </w:r>
    </w:p>
    <w:p w:rsidR="000A5A24" w:rsidRPr="002202CC" w:rsidRDefault="000A5A24" w:rsidP="00834D50">
      <w:pPr>
        <w:pStyle w:val="ListParagraph"/>
        <w:numPr>
          <w:ilvl w:val="0"/>
          <w:numId w:val="10"/>
        </w:numPr>
        <w:spacing w:after="120" w:line="320" w:lineRule="atLeast"/>
        <w:ind w:right="95"/>
        <w:contextualSpacing w:val="0"/>
        <w:rPr>
          <w:rFonts w:ascii="Verdana" w:hAnsi="Verdana" w:cs="Arial"/>
          <w:color w:val="000000"/>
          <w:sz w:val="20"/>
          <w:szCs w:val="20"/>
        </w:rPr>
      </w:pPr>
      <w:r w:rsidRPr="002202CC">
        <w:rPr>
          <w:rFonts w:ascii="Verdana" w:hAnsi="Verdana" w:cs="Arial"/>
          <w:color w:val="000000"/>
          <w:sz w:val="20"/>
          <w:szCs w:val="20"/>
        </w:rPr>
        <w:t>Συμμετοχή σε συσκέψεις / Τηλεδιασκέψεις</w:t>
      </w:r>
    </w:p>
    <w:p w:rsidR="000A5A24" w:rsidRPr="002202CC" w:rsidRDefault="000A5A24" w:rsidP="00834D50">
      <w:pPr>
        <w:pStyle w:val="ListParagraph"/>
        <w:numPr>
          <w:ilvl w:val="0"/>
          <w:numId w:val="10"/>
        </w:numPr>
        <w:spacing w:after="120" w:line="320" w:lineRule="atLeast"/>
        <w:ind w:right="95"/>
        <w:contextualSpacing w:val="0"/>
        <w:rPr>
          <w:rFonts w:ascii="Verdana" w:hAnsi="Verdana" w:cs="Arial"/>
          <w:color w:val="000000"/>
          <w:sz w:val="20"/>
          <w:szCs w:val="20"/>
        </w:rPr>
      </w:pPr>
      <w:r w:rsidRPr="002202CC">
        <w:rPr>
          <w:rFonts w:ascii="Verdana" w:hAnsi="Verdana" w:cs="Arial"/>
          <w:color w:val="000000"/>
          <w:sz w:val="20"/>
          <w:szCs w:val="20"/>
        </w:rPr>
        <w:t>Παρατηρήσεις σε υπό διαβούλευση νομοθετικά κείμενα</w:t>
      </w:r>
    </w:p>
    <w:p w:rsidR="000A5A24" w:rsidRPr="002202CC" w:rsidRDefault="000A5A24" w:rsidP="00834D50">
      <w:pPr>
        <w:pStyle w:val="ListParagraph"/>
        <w:numPr>
          <w:ilvl w:val="0"/>
          <w:numId w:val="10"/>
        </w:numPr>
        <w:spacing w:after="120" w:line="320" w:lineRule="atLeast"/>
        <w:ind w:right="95"/>
        <w:contextualSpacing w:val="0"/>
        <w:rPr>
          <w:rFonts w:ascii="Verdana" w:hAnsi="Verdana" w:cs="Arial"/>
          <w:color w:val="000000"/>
          <w:sz w:val="20"/>
          <w:szCs w:val="20"/>
        </w:rPr>
      </w:pPr>
      <w:r w:rsidRPr="002202CC">
        <w:rPr>
          <w:rFonts w:ascii="Verdana" w:hAnsi="Verdana" w:cs="Arial"/>
          <w:color w:val="000000"/>
          <w:sz w:val="20"/>
          <w:szCs w:val="20"/>
        </w:rPr>
        <w:t xml:space="preserve">Λειτουργία Help Desk επί προφορικών ερωτημάτων σε θέματα κρατικών ενισχύσεων </w:t>
      </w:r>
    </w:p>
    <w:p w:rsidR="000A5A24" w:rsidRPr="002E6E2F" w:rsidRDefault="000A5A24" w:rsidP="00834D50">
      <w:pPr>
        <w:pStyle w:val="ListParagraph"/>
        <w:numPr>
          <w:ilvl w:val="0"/>
          <w:numId w:val="10"/>
        </w:numPr>
        <w:spacing w:after="120" w:line="320" w:lineRule="atLeast"/>
        <w:ind w:right="95"/>
        <w:contextualSpacing w:val="0"/>
        <w:rPr>
          <w:rFonts w:ascii="Verdana" w:hAnsi="Verdana" w:cs="Arial"/>
          <w:color w:val="000000"/>
          <w:sz w:val="20"/>
          <w:szCs w:val="20"/>
        </w:rPr>
      </w:pPr>
      <w:r w:rsidRPr="002202CC">
        <w:rPr>
          <w:rFonts w:ascii="Verdana" w:hAnsi="Verdana"/>
          <w:sz w:val="20"/>
          <w:szCs w:val="20"/>
        </w:rPr>
        <w:t>Ηλεκτρονικό διμηνιαίο ενημερωτικό δελτίο (Newsletter – 6 δελτία ανά έτος)</w:t>
      </w:r>
    </w:p>
    <w:p w:rsidR="000A5A24" w:rsidRPr="002202CC" w:rsidRDefault="000A5A24" w:rsidP="00834D50">
      <w:pPr>
        <w:pStyle w:val="ListParagraph"/>
        <w:numPr>
          <w:ilvl w:val="0"/>
          <w:numId w:val="10"/>
        </w:numPr>
        <w:spacing w:after="120" w:line="320" w:lineRule="atLeast"/>
        <w:ind w:right="95"/>
        <w:contextualSpacing w:val="0"/>
        <w:rPr>
          <w:rFonts w:ascii="Verdana" w:hAnsi="Verdana" w:cs="Arial"/>
          <w:color w:val="000000"/>
          <w:sz w:val="20"/>
          <w:szCs w:val="20"/>
        </w:rPr>
      </w:pPr>
      <w:r w:rsidRPr="00695AC7">
        <w:rPr>
          <w:rFonts w:ascii="Verdana" w:hAnsi="Verdana" w:cs="Arial"/>
          <w:color w:val="000000"/>
          <w:sz w:val="20"/>
          <w:szCs w:val="20"/>
        </w:rPr>
        <w:t>Ενημέρωση ιστοσελίδας</w:t>
      </w:r>
    </w:p>
    <w:p w:rsidR="000A5A24" w:rsidRPr="00695AC7" w:rsidRDefault="000A5A24" w:rsidP="00351E69">
      <w:pPr>
        <w:pStyle w:val="ListParagraph1"/>
        <w:spacing w:after="120" w:line="320" w:lineRule="atLeast"/>
        <w:ind w:left="0" w:right="95"/>
        <w:rPr>
          <w:rStyle w:val="content1"/>
          <w:rFonts w:ascii="Verdana" w:hAnsi="Verdana"/>
          <w:b/>
          <w:sz w:val="20"/>
          <w:szCs w:val="20"/>
        </w:rPr>
      </w:pPr>
      <w:r w:rsidRPr="00695AC7">
        <w:rPr>
          <w:rStyle w:val="content1"/>
          <w:rFonts w:ascii="Verdana" w:hAnsi="Verdana"/>
          <w:b/>
          <w:sz w:val="20"/>
          <w:szCs w:val="20"/>
        </w:rPr>
        <w:t xml:space="preserve">Απαιτούμενα </w:t>
      </w:r>
      <w:r>
        <w:rPr>
          <w:rStyle w:val="content1"/>
          <w:rFonts w:ascii="Verdana" w:hAnsi="Verdana"/>
          <w:b/>
          <w:sz w:val="20"/>
          <w:szCs w:val="20"/>
        </w:rPr>
        <w:t>π</w:t>
      </w:r>
      <w:r w:rsidRPr="00695AC7">
        <w:rPr>
          <w:rStyle w:val="content1"/>
          <w:rFonts w:ascii="Verdana" w:hAnsi="Verdana"/>
          <w:b/>
          <w:sz w:val="20"/>
          <w:szCs w:val="20"/>
        </w:rPr>
        <w:t>ροσόντα:</w:t>
      </w:r>
    </w:p>
    <w:p w:rsidR="000A5A24" w:rsidRPr="00695AC7" w:rsidRDefault="000A5A24" w:rsidP="00351E69">
      <w:pPr>
        <w:numPr>
          <w:ilvl w:val="0"/>
          <w:numId w:val="7"/>
        </w:numPr>
        <w:spacing w:after="120" w:line="320" w:lineRule="atLeast"/>
        <w:jc w:val="both"/>
        <w:rPr>
          <w:rFonts w:ascii="Verdana" w:hAnsi="Verdana"/>
          <w:lang w:val="el-GR"/>
        </w:rPr>
      </w:pPr>
      <w:r>
        <w:rPr>
          <w:rFonts w:ascii="Verdana" w:hAnsi="Verdana" w:cs="Arial"/>
          <w:lang w:val="el-GR"/>
        </w:rPr>
        <w:t>Π</w:t>
      </w:r>
      <w:r w:rsidRPr="00695AC7">
        <w:rPr>
          <w:rFonts w:ascii="Verdana" w:hAnsi="Verdana" w:cs="Arial"/>
          <w:lang w:val="el-GR"/>
        </w:rPr>
        <w:t xml:space="preserve">τυχίο ΑΕΙ Τμήματος Νομικής </w:t>
      </w:r>
    </w:p>
    <w:p w:rsidR="000A5A24" w:rsidRPr="00695AC7" w:rsidRDefault="000A5A24" w:rsidP="00351E69">
      <w:pPr>
        <w:numPr>
          <w:ilvl w:val="0"/>
          <w:numId w:val="7"/>
        </w:numPr>
        <w:spacing w:after="120" w:line="320" w:lineRule="atLeast"/>
        <w:jc w:val="both"/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>Α</w:t>
      </w:r>
      <w:r w:rsidRPr="002202CC">
        <w:rPr>
          <w:rFonts w:ascii="Verdana" w:hAnsi="Verdana" w:cs="Arial"/>
          <w:lang w:val="el-GR"/>
        </w:rPr>
        <w:t>ποδεδειγμένη εμπειρία στο αντικείμενο των κρατικών ενισχύσεων</w:t>
      </w:r>
    </w:p>
    <w:p w:rsidR="000A5A24" w:rsidRDefault="000A5A24" w:rsidP="00351E69">
      <w:pPr>
        <w:numPr>
          <w:ilvl w:val="0"/>
          <w:numId w:val="7"/>
        </w:numPr>
        <w:spacing w:after="120" w:line="320" w:lineRule="atLeast"/>
        <w:jc w:val="both"/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>Ά</w:t>
      </w:r>
      <w:r w:rsidRPr="00695AC7">
        <w:rPr>
          <w:rFonts w:ascii="Verdana" w:hAnsi="Verdana" w:cs="Arial"/>
          <w:lang w:val="el-GR"/>
        </w:rPr>
        <w:t xml:space="preserve">ριστη γνώση μίας ξένης γλώσσας (αγγλικά ή γαλλικά ή γερμανικά) </w:t>
      </w:r>
    </w:p>
    <w:p w:rsidR="000A5A24" w:rsidRPr="00695AC7" w:rsidRDefault="000A5A24" w:rsidP="00DB5883">
      <w:pPr>
        <w:numPr>
          <w:ilvl w:val="0"/>
          <w:numId w:val="7"/>
        </w:numPr>
        <w:spacing w:after="120" w:line="320" w:lineRule="atLeast"/>
        <w:jc w:val="both"/>
        <w:rPr>
          <w:rStyle w:val="content1"/>
          <w:rFonts w:ascii="Verdana" w:hAnsi="Verdana"/>
          <w:sz w:val="20"/>
          <w:szCs w:val="20"/>
          <w:lang w:val="el-GR"/>
        </w:rPr>
      </w:pPr>
      <w:r>
        <w:rPr>
          <w:rFonts w:ascii="Verdana" w:hAnsi="Verdana" w:cs="Arial"/>
          <w:lang w:val="el-GR"/>
        </w:rPr>
        <w:t>Κ</w:t>
      </w:r>
      <w:r w:rsidRPr="00695AC7">
        <w:rPr>
          <w:rFonts w:ascii="Verdana" w:hAnsi="Verdana" w:cs="Arial"/>
          <w:lang w:val="el-GR"/>
        </w:rPr>
        <w:t>αλή γνώση Η/Υ</w:t>
      </w:r>
    </w:p>
    <w:p w:rsidR="000A5A24" w:rsidRPr="00DB5883" w:rsidRDefault="000A5A24" w:rsidP="00DB5883">
      <w:pPr>
        <w:spacing w:after="120" w:line="320" w:lineRule="atLeast"/>
        <w:jc w:val="both"/>
        <w:rPr>
          <w:rFonts w:ascii="Verdana" w:hAnsi="Verdana" w:cs="Arial"/>
          <w:b/>
          <w:lang w:val="el-GR"/>
        </w:rPr>
      </w:pPr>
      <w:r w:rsidRPr="00DB5883">
        <w:rPr>
          <w:rFonts w:ascii="Verdana" w:hAnsi="Verdana" w:cs="Arial"/>
          <w:b/>
          <w:lang w:val="el-GR"/>
        </w:rPr>
        <w:t>Προσόντα τα οποία θα συνεκτιμηθούν κατά την τελική αξιολόγηση:</w:t>
      </w:r>
    </w:p>
    <w:p w:rsidR="000A5A24" w:rsidRPr="00695AC7" w:rsidRDefault="000A5A24" w:rsidP="00DB5883">
      <w:pPr>
        <w:numPr>
          <w:ilvl w:val="0"/>
          <w:numId w:val="7"/>
        </w:numPr>
        <w:spacing w:after="120" w:line="320" w:lineRule="atLeast"/>
        <w:jc w:val="both"/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>Μ</w:t>
      </w:r>
      <w:r w:rsidRPr="00695AC7">
        <w:rPr>
          <w:rFonts w:ascii="Verdana" w:hAnsi="Verdana" w:cs="Arial"/>
          <w:lang w:val="el-GR"/>
        </w:rPr>
        <w:t>εταπτυχιακ</w:t>
      </w:r>
      <w:r>
        <w:rPr>
          <w:rFonts w:ascii="Verdana" w:hAnsi="Verdana" w:cs="Arial"/>
          <w:lang w:val="el-GR"/>
        </w:rPr>
        <w:t>ό</w:t>
      </w:r>
      <w:r w:rsidRPr="00695AC7">
        <w:rPr>
          <w:rFonts w:ascii="Verdana" w:hAnsi="Verdana" w:cs="Arial"/>
          <w:lang w:val="el-GR"/>
        </w:rPr>
        <w:t xml:space="preserve"> </w:t>
      </w:r>
      <w:r>
        <w:rPr>
          <w:rFonts w:ascii="Verdana" w:hAnsi="Verdana" w:cs="Arial"/>
          <w:lang w:val="el-GR"/>
        </w:rPr>
        <w:t>δίπλωμα</w:t>
      </w:r>
      <w:r w:rsidRPr="00695AC7">
        <w:rPr>
          <w:rFonts w:ascii="Verdana" w:hAnsi="Verdana" w:cs="Arial"/>
          <w:lang w:val="el-GR"/>
        </w:rPr>
        <w:t xml:space="preserve"> </w:t>
      </w:r>
    </w:p>
    <w:p w:rsidR="000A5A24" w:rsidRDefault="000A5A24" w:rsidP="00351E69">
      <w:pPr>
        <w:numPr>
          <w:ilvl w:val="0"/>
          <w:numId w:val="7"/>
        </w:numPr>
        <w:spacing w:after="120" w:line="320" w:lineRule="atLeast"/>
        <w:jc w:val="both"/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>Πολύ καλή γνώση μίας δεύτερης ή και τρίτης ξένης γλώσσας</w:t>
      </w:r>
    </w:p>
    <w:p w:rsidR="000A5A24" w:rsidRDefault="000A5A24" w:rsidP="00351E69">
      <w:pPr>
        <w:numPr>
          <w:ilvl w:val="0"/>
          <w:numId w:val="7"/>
        </w:numPr>
        <w:spacing w:after="120" w:line="320" w:lineRule="atLeast"/>
        <w:jc w:val="both"/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>Ικανότητα εργασίας σε ομάδα όπως θα προκύψει από δομημένη συνέντευξη</w:t>
      </w:r>
    </w:p>
    <w:p w:rsidR="000A5A24" w:rsidRDefault="000A5A24" w:rsidP="00351E69">
      <w:pPr>
        <w:numPr>
          <w:ilvl w:val="0"/>
          <w:numId w:val="7"/>
        </w:numPr>
        <w:spacing w:after="120" w:line="320" w:lineRule="atLeast"/>
        <w:jc w:val="both"/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>Επιστημονικές δημοσιεύσεις</w:t>
      </w:r>
    </w:p>
    <w:p w:rsidR="000A5A24" w:rsidRDefault="000A5A24" w:rsidP="00351E69">
      <w:pPr>
        <w:numPr>
          <w:ilvl w:val="0"/>
          <w:numId w:val="7"/>
        </w:numPr>
        <w:spacing w:after="120" w:line="320" w:lineRule="atLeast"/>
        <w:jc w:val="both"/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>Ερευνητική εμπειρία</w:t>
      </w:r>
    </w:p>
    <w:p w:rsidR="000A5A24" w:rsidRPr="00695AC7" w:rsidRDefault="000A5A24" w:rsidP="00351E69">
      <w:pPr>
        <w:spacing w:after="120" w:line="320" w:lineRule="atLeast"/>
        <w:jc w:val="both"/>
        <w:rPr>
          <w:rFonts w:ascii="Verdana" w:hAnsi="Verdana" w:cs="Arial"/>
          <w:b/>
        </w:rPr>
      </w:pPr>
      <w:r w:rsidRPr="00695AC7">
        <w:rPr>
          <w:rStyle w:val="content1"/>
          <w:rFonts w:ascii="Verdana" w:hAnsi="Verdana"/>
          <w:b/>
          <w:sz w:val="20"/>
          <w:szCs w:val="20"/>
        </w:rPr>
        <w:t>Απαιτούμενα Δικαιολογητικά:</w:t>
      </w:r>
    </w:p>
    <w:p w:rsidR="000A5A24" w:rsidRPr="00695AC7" w:rsidRDefault="000A5A24" w:rsidP="00351E69">
      <w:pPr>
        <w:numPr>
          <w:ilvl w:val="0"/>
          <w:numId w:val="8"/>
        </w:numPr>
        <w:tabs>
          <w:tab w:val="clear" w:pos="720"/>
          <w:tab w:val="num" w:pos="540"/>
        </w:tabs>
        <w:spacing w:after="120" w:line="320" w:lineRule="atLeast"/>
        <w:ind w:left="540"/>
        <w:jc w:val="both"/>
        <w:rPr>
          <w:rStyle w:val="s1"/>
          <w:rFonts w:ascii="Verdana" w:hAnsi="Verdana" w:cs="Arial"/>
        </w:rPr>
      </w:pPr>
      <w:r>
        <w:rPr>
          <w:rFonts w:ascii="Verdana" w:hAnsi="Verdana" w:cs="Arial"/>
          <w:lang w:val="el-GR"/>
        </w:rPr>
        <w:t>Α</w:t>
      </w:r>
      <w:r w:rsidRPr="00695AC7">
        <w:rPr>
          <w:rFonts w:ascii="Verdana" w:hAnsi="Verdana" w:cs="Arial"/>
        </w:rPr>
        <w:t xml:space="preserve">ίτηση </w:t>
      </w:r>
      <w:r w:rsidRPr="00695AC7">
        <w:rPr>
          <w:rStyle w:val="s1"/>
          <w:rFonts w:ascii="Verdana" w:hAnsi="Verdana"/>
        </w:rPr>
        <w:t>υποψηφιότητας</w:t>
      </w:r>
    </w:p>
    <w:p w:rsidR="000A5A24" w:rsidRPr="00695AC7" w:rsidRDefault="000A5A24" w:rsidP="00351E69">
      <w:pPr>
        <w:numPr>
          <w:ilvl w:val="0"/>
          <w:numId w:val="8"/>
        </w:numPr>
        <w:tabs>
          <w:tab w:val="clear" w:pos="720"/>
          <w:tab w:val="num" w:pos="540"/>
        </w:tabs>
        <w:spacing w:after="120" w:line="320" w:lineRule="atLeast"/>
        <w:ind w:left="540"/>
        <w:jc w:val="both"/>
        <w:rPr>
          <w:rStyle w:val="s1"/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>Λ</w:t>
      </w:r>
      <w:r w:rsidRPr="002202CC">
        <w:rPr>
          <w:rFonts w:ascii="Verdana" w:hAnsi="Verdana" w:cs="Arial"/>
          <w:lang w:val="el-GR"/>
        </w:rPr>
        <w:t>επτομερές βιογραφικό σημείωμα,</w:t>
      </w:r>
      <w:r w:rsidRPr="002202CC">
        <w:rPr>
          <w:rFonts w:ascii="Verdana" w:hAnsi="Verdana"/>
          <w:b/>
          <w:lang w:val="el-GR"/>
        </w:rPr>
        <w:t xml:space="preserve"> </w:t>
      </w:r>
      <w:r w:rsidRPr="002202CC">
        <w:rPr>
          <w:rStyle w:val="s1"/>
          <w:rFonts w:ascii="Verdana" w:hAnsi="Verdana"/>
          <w:lang w:val="el-GR"/>
        </w:rPr>
        <w:t>από το οποίο</w:t>
      </w:r>
      <w:r>
        <w:rPr>
          <w:rStyle w:val="s1"/>
          <w:rFonts w:ascii="Verdana" w:hAnsi="Verdana"/>
          <w:lang w:val="el-GR"/>
        </w:rPr>
        <w:t xml:space="preserve"> να προκύπτει ότι ο υποψήφιος</w:t>
      </w:r>
      <w:r w:rsidRPr="002202CC">
        <w:rPr>
          <w:rStyle w:val="s1"/>
          <w:rFonts w:ascii="Verdana" w:hAnsi="Verdana"/>
          <w:lang w:val="el-GR"/>
        </w:rPr>
        <w:t xml:space="preserve"> πληροί όλα τα απαιτούμενα προσόντα</w:t>
      </w:r>
    </w:p>
    <w:p w:rsidR="000A5A24" w:rsidRPr="00695AC7" w:rsidRDefault="000A5A24" w:rsidP="00351E69">
      <w:pPr>
        <w:numPr>
          <w:ilvl w:val="0"/>
          <w:numId w:val="8"/>
        </w:numPr>
        <w:tabs>
          <w:tab w:val="clear" w:pos="720"/>
          <w:tab w:val="num" w:pos="540"/>
        </w:tabs>
        <w:spacing w:after="120" w:line="320" w:lineRule="atLeast"/>
        <w:ind w:left="540"/>
        <w:jc w:val="both"/>
        <w:rPr>
          <w:rFonts w:ascii="Verdana" w:hAnsi="Verdana" w:cs="Arial"/>
          <w:lang w:val="el-GR"/>
        </w:rPr>
      </w:pPr>
      <w:r>
        <w:rPr>
          <w:rStyle w:val="s1"/>
          <w:rFonts w:ascii="Verdana" w:hAnsi="Verdana"/>
          <w:lang w:val="el-GR"/>
        </w:rPr>
        <w:t>Υ</w:t>
      </w:r>
      <w:r w:rsidRPr="00695AC7">
        <w:rPr>
          <w:rStyle w:val="s1"/>
          <w:rFonts w:ascii="Verdana" w:hAnsi="Verdana"/>
          <w:lang w:val="el-GR"/>
        </w:rPr>
        <w:t xml:space="preserve">πεύθυνη δήλωση του Ν. </w:t>
      </w:r>
      <w:r w:rsidRPr="00695AC7">
        <w:rPr>
          <w:rStyle w:val="st"/>
          <w:rFonts w:ascii="Verdana" w:hAnsi="Verdana"/>
          <w:lang w:val="el-GR"/>
        </w:rPr>
        <w:t xml:space="preserve">1599/1986, στην οποία </w:t>
      </w:r>
      <w:r>
        <w:rPr>
          <w:rStyle w:val="s1"/>
          <w:rFonts w:ascii="Verdana" w:hAnsi="Verdana"/>
          <w:lang w:val="el-GR"/>
        </w:rPr>
        <w:t>ο</w:t>
      </w:r>
      <w:r w:rsidRPr="00695AC7">
        <w:rPr>
          <w:rStyle w:val="s1"/>
          <w:rFonts w:ascii="Verdana" w:hAnsi="Verdana"/>
          <w:lang w:val="el-GR"/>
        </w:rPr>
        <w:t xml:space="preserve"> υποψήφιος </w:t>
      </w:r>
      <w:r w:rsidRPr="00695AC7">
        <w:rPr>
          <w:rStyle w:val="st"/>
          <w:rFonts w:ascii="Verdana" w:hAnsi="Verdana"/>
          <w:lang w:val="el-GR"/>
        </w:rPr>
        <w:t>να δηλώνει ότι όλα τα αναφερόμενα στην αίτηση στοιχεία είναι αληθή</w:t>
      </w:r>
      <w:r w:rsidRPr="00695AC7">
        <w:rPr>
          <w:rStyle w:val="s1"/>
          <w:rFonts w:ascii="Verdana" w:hAnsi="Verdana"/>
          <w:lang w:val="el-GR"/>
        </w:rPr>
        <w:t xml:space="preserve"> και ότι, εφόσον επιλεγεί, θα προσκομίσει τα σχετικά αντίγραφα των τίτλων σπουδών και γλωσσομάθειας</w:t>
      </w:r>
    </w:p>
    <w:p w:rsidR="000A5A24" w:rsidRPr="00BD17A0" w:rsidRDefault="000A5A24" w:rsidP="00BD17A0">
      <w:pPr>
        <w:spacing w:after="120" w:line="320" w:lineRule="atLeast"/>
        <w:jc w:val="both"/>
        <w:rPr>
          <w:rStyle w:val="content1"/>
          <w:rFonts w:ascii="Verdana" w:hAnsi="Verdana"/>
          <w:sz w:val="20"/>
          <w:szCs w:val="20"/>
          <w:lang w:val="el-GR"/>
        </w:rPr>
      </w:pPr>
      <w:r w:rsidRPr="00BD17A0">
        <w:rPr>
          <w:rStyle w:val="content1"/>
          <w:rFonts w:ascii="Verdana" w:hAnsi="Verdana"/>
          <w:sz w:val="20"/>
          <w:szCs w:val="20"/>
          <w:lang w:val="el-GR"/>
        </w:rPr>
        <w:t xml:space="preserve">Όσων υποψηφίων τα προσόντα κρίνονται </w:t>
      </w:r>
      <w:r w:rsidRPr="00BD17A0">
        <w:rPr>
          <w:rStyle w:val="boldnav1"/>
          <w:rFonts w:ascii="Verdana" w:hAnsi="Verdana"/>
          <w:b w:val="0"/>
          <w:color w:val="auto"/>
          <w:sz w:val="20"/>
          <w:szCs w:val="20"/>
          <w:lang w:val="el-GR"/>
        </w:rPr>
        <w:t>περισσότερο</w:t>
      </w:r>
      <w:r w:rsidRPr="00BD17A0">
        <w:rPr>
          <w:rStyle w:val="boldnav1"/>
          <w:rFonts w:ascii="Verdana" w:hAnsi="Verdana"/>
          <w:b w:val="0"/>
          <w:sz w:val="20"/>
          <w:szCs w:val="20"/>
          <w:lang w:val="el-GR"/>
        </w:rPr>
        <w:t xml:space="preserve"> </w:t>
      </w:r>
      <w:r w:rsidRPr="00BD17A0">
        <w:rPr>
          <w:rStyle w:val="content1"/>
          <w:rFonts w:ascii="Verdana" w:hAnsi="Verdana"/>
          <w:sz w:val="20"/>
          <w:szCs w:val="20"/>
          <w:lang w:val="el-GR"/>
        </w:rPr>
        <w:t xml:space="preserve">συναφή με την προκηρυσσόμενη σύμβαση, θα κληθούν σε συνέντευξη. </w:t>
      </w:r>
    </w:p>
    <w:p w:rsidR="000A5A24" w:rsidRPr="00695AC7" w:rsidRDefault="000A5A24" w:rsidP="00351E69">
      <w:pPr>
        <w:spacing w:after="120" w:line="320" w:lineRule="atLeast"/>
        <w:jc w:val="both"/>
        <w:rPr>
          <w:rFonts w:ascii="Verdana" w:hAnsi="Verdana"/>
          <w:lang w:val="el-GR"/>
        </w:rPr>
      </w:pPr>
      <w:r w:rsidRPr="00695AC7">
        <w:rPr>
          <w:rStyle w:val="content1"/>
          <w:rFonts w:ascii="Verdana" w:hAnsi="Verdana"/>
          <w:sz w:val="20"/>
          <w:szCs w:val="20"/>
          <w:lang w:val="el-GR"/>
        </w:rPr>
        <w:t xml:space="preserve">Οι ενδιαφερόμενοι παρακαλούνται να καταθέσουν τα παραπάνω απαιτούμενα δικαιολογητικά </w:t>
      </w:r>
      <w:r w:rsidRPr="00695AC7">
        <w:rPr>
          <w:rStyle w:val="content1"/>
          <w:rFonts w:ascii="Verdana" w:hAnsi="Verdana"/>
          <w:b/>
          <w:sz w:val="20"/>
          <w:szCs w:val="20"/>
          <w:lang w:val="el-GR"/>
        </w:rPr>
        <w:t xml:space="preserve">αποκλειστικά </w:t>
      </w:r>
      <w:r w:rsidRPr="00695AC7">
        <w:rPr>
          <w:rStyle w:val="content1"/>
          <w:rFonts w:ascii="Verdana" w:hAnsi="Verdana"/>
          <w:b/>
          <w:bCs/>
          <w:sz w:val="20"/>
          <w:szCs w:val="20"/>
          <w:lang w:val="el-GR"/>
        </w:rPr>
        <w:t>με ηλεκτρονικό ταχυδρομείο</w:t>
      </w:r>
      <w:r w:rsidRPr="00695AC7">
        <w:rPr>
          <w:rStyle w:val="content1"/>
          <w:rFonts w:ascii="Verdana" w:hAnsi="Verdana"/>
          <w:sz w:val="20"/>
          <w:szCs w:val="20"/>
          <w:lang w:val="el-GR"/>
        </w:rPr>
        <w:t xml:space="preserve"> </w:t>
      </w:r>
      <w:r w:rsidRPr="00695AC7">
        <w:rPr>
          <w:rFonts w:ascii="Verdana" w:hAnsi="Verdana" w:cs="Arial"/>
          <w:lang w:val="el-GR"/>
        </w:rPr>
        <w:t xml:space="preserve">στη διεύθυνση </w:t>
      </w:r>
      <w:hyperlink r:id="rId7" w:history="1">
        <w:r w:rsidRPr="00695AC7">
          <w:rPr>
            <w:rStyle w:val="Hyperlink"/>
            <w:rFonts w:ascii="Verdana" w:hAnsi="Verdana" w:cs="Arial"/>
            <w:lang w:val="en-US"/>
          </w:rPr>
          <w:t>lida</w:t>
        </w:r>
        <w:r w:rsidRPr="00695AC7">
          <w:rPr>
            <w:rStyle w:val="Hyperlink"/>
            <w:rFonts w:ascii="Verdana" w:hAnsi="Verdana" w:cs="Arial"/>
            <w:lang w:val="el-GR"/>
          </w:rPr>
          <w:t>@</w:t>
        </w:r>
        <w:r w:rsidRPr="00695AC7">
          <w:rPr>
            <w:rStyle w:val="Hyperlink"/>
            <w:rFonts w:ascii="Verdana" w:hAnsi="Verdana" w:cs="Arial"/>
            <w:lang w:val="en-US"/>
          </w:rPr>
          <w:t>cieel</w:t>
        </w:r>
        <w:r w:rsidRPr="00695AC7">
          <w:rPr>
            <w:rStyle w:val="Hyperlink"/>
            <w:rFonts w:ascii="Verdana" w:hAnsi="Verdana" w:cs="Arial"/>
            <w:lang w:val="el-GR"/>
          </w:rPr>
          <w:t>.</w:t>
        </w:r>
        <w:r w:rsidRPr="00695AC7">
          <w:rPr>
            <w:rStyle w:val="Hyperlink"/>
            <w:rFonts w:ascii="Verdana" w:hAnsi="Verdana" w:cs="Arial"/>
            <w:lang w:val="en-US"/>
          </w:rPr>
          <w:t>gr</w:t>
        </w:r>
      </w:hyperlink>
      <w:r w:rsidRPr="00695AC7">
        <w:rPr>
          <w:rFonts w:ascii="Verdana" w:hAnsi="Verdana" w:cs="Arial"/>
          <w:lang w:val="el-GR"/>
        </w:rPr>
        <w:t xml:space="preserve"> </w:t>
      </w:r>
      <w:r w:rsidRPr="00695AC7">
        <w:rPr>
          <w:rStyle w:val="content1"/>
          <w:rFonts w:ascii="Verdana" w:hAnsi="Verdana"/>
          <w:bCs/>
          <w:sz w:val="20"/>
          <w:szCs w:val="20"/>
          <w:lang w:val="el-GR"/>
        </w:rPr>
        <w:t xml:space="preserve">μέχρι την </w:t>
      </w:r>
      <w:r w:rsidRPr="00695AC7">
        <w:rPr>
          <w:rStyle w:val="content1"/>
          <w:rFonts w:ascii="Verdana" w:hAnsi="Verdana"/>
          <w:b/>
          <w:bCs/>
          <w:sz w:val="20"/>
          <w:szCs w:val="20"/>
          <w:lang w:val="el-GR"/>
        </w:rPr>
        <w:t>20</w:t>
      </w:r>
      <w:r w:rsidRPr="00695AC7">
        <w:rPr>
          <w:rStyle w:val="content1"/>
          <w:rFonts w:ascii="Verdana" w:hAnsi="Verdana"/>
          <w:b/>
          <w:bCs/>
          <w:sz w:val="20"/>
          <w:szCs w:val="20"/>
          <w:vertAlign w:val="superscript"/>
          <w:lang w:val="el-GR"/>
        </w:rPr>
        <w:t>ή</w:t>
      </w:r>
      <w:r w:rsidRPr="00695AC7">
        <w:rPr>
          <w:rStyle w:val="content1"/>
          <w:rFonts w:ascii="Verdana" w:hAnsi="Verdana"/>
          <w:b/>
          <w:bCs/>
          <w:sz w:val="20"/>
          <w:szCs w:val="20"/>
          <w:lang w:val="el-GR"/>
        </w:rPr>
        <w:t xml:space="preserve"> Φεβρουαρίου 2018</w:t>
      </w:r>
      <w:r w:rsidRPr="00695AC7">
        <w:rPr>
          <w:rStyle w:val="content1"/>
          <w:rFonts w:ascii="Verdana" w:hAnsi="Verdana"/>
          <w:bCs/>
          <w:sz w:val="20"/>
          <w:szCs w:val="20"/>
          <w:lang w:val="el-GR"/>
        </w:rPr>
        <w:t>, υπόψη κας Λήδας Γ</w:t>
      </w:r>
      <w:r>
        <w:rPr>
          <w:rStyle w:val="content1"/>
          <w:rFonts w:ascii="Verdana" w:hAnsi="Verdana"/>
          <w:bCs/>
          <w:sz w:val="20"/>
          <w:szCs w:val="20"/>
          <w:lang w:val="el-GR"/>
        </w:rPr>
        <w:t>κ</w:t>
      </w:r>
      <w:r w:rsidRPr="00695AC7">
        <w:rPr>
          <w:rStyle w:val="content1"/>
          <w:rFonts w:ascii="Verdana" w:hAnsi="Verdana"/>
          <w:bCs/>
          <w:sz w:val="20"/>
          <w:szCs w:val="20"/>
          <w:lang w:val="el-GR"/>
        </w:rPr>
        <w:t>ουπιδένη (τηλ. 2310 486914, 2310 486916).</w:t>
      </w:r>
    </w:p>
    <w:p w:rsidR="000A5A24" w:rsidRPr="00695AC7" w:rsidRDefault="000A5A24" w:rsidP="0024253A">
      <w:pPr>
        <w:spacing w:before="120" w:line="360" w:lineRule="atLeast"/>
        <w:jc w:val="center"/>
        <w:rPr>
          <w:rFonts w:ascii="Verdana" w:hAnsi="Verdana" w:cs="Arial"/>
          <w:lang w:val="el-GR"/>
        </w:rPr>
      </w:pPr>
    </w:p>
    <w:p w:rsidR="000A5A24" w:rsidRPr="00695AC7" w:rsidRDefault="000A5A24" w:rsidP="00EB428F">
      <w:pPr>
        <w:spacing w:before="120" w:line="360" w:lineRule="atLeast"/>
        <w:jc w:val="center"/>
        <w:rPr>
          <w:rFonts w:ascii="Verdana" w:hAnsi="Verdana" w:cs="Arial"/>
          <w:lang w:val="el-GR"/>
        </w:rPr>
      </w:pPr>
    </w:p>
    <w:sectPr w:rsidR="000A5A24" w:rsidRPr="00695AC7" w:rsidSect="0091583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709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A24" w:rsidRDefault="000A5A24" w:rsidP="002D40DB">
      <w:r>
        <w:separator/>
      </w:r>
    </w:p>
  </w:endnote>
  <w:endnote w:type="continuationSeparator" w:id="0">
    <w:p w:rsidR="000A5A24" w:rsidRDefault="000A5A24" w:rsidP="002D4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MS Reference Serif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Reference Serif Greek">
    <w:altName w:val="Book Antiqua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24" w:rsidRDefault="000A5A24">
    <w:pPr>
      <w:pStyle w:val="Footer"/>
      <w:framePr w:wrap="around" w:vAnchor="text" w:hAnchor="margin" w:xAlign="center" w:y="1"/>
      <w:rPr>
        <w:rStyle w:val="PageNumber"/>
        <w:rFonts w:cs="Arial Unicode MS"/>
      </w:rPr>
    </w:pPr>
    <w:r>
      <w:rPr>
        <w:rStyle w:val="PageNumber"/>
        <w:rFonts w:cs="Arial Unicode MS"/>
      </w:rPr>
      <w:fldChar w:fldCharType="begin"/>
    </w:r>
    <w:r>
      <w:rPr>
        <w:rStyle w:val="PageNumber"/>
        <w:rFonts w:cs="Arial Unicode MS"/>
      </w:rPr>
      <w:instrText xml:space="preserve">PAGE  </w:instrText>
    </w:r>
    <w:r>
      <w:rPr>
        <w:rStyle w:val="PageNumber"/>
        <w:rFonts w:cs="Arial Unicode MS"/>
      </w:rPr>
      <w:fldChar w:fldCharType="separate"/>
    </w:r>
    <w:r>
      <w:rPr>
        <w:rStyle w:val="PageNumber"/>
        <w:rFonts w:cs="Arial Unicode MS"/>
        <w:noProof/>
      </w:rPr>
      <w:t>1</w:t>
    </w:r>
    <w:r>
      <w:rPr>
        <w:rStyle w:val="PageNumber"/>
        <w:rFonts w:cs="Arial Unicode MS"/>
      </w:rPr>
      <w:fldChar w:fldCharType="end"/>
    </w:r>
  </w:p>
  <w:p w:rsidR="000A5A24" w:rsidRDefault="000A5A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24" w:rsidRDefault="000A5A24">
    <w:pPr>
      <w:pStyle w:val="Footer"/>
      <w:framePr w:wrap="around" w:vAnchor="text" w:hAnchor="page" w:x="5941" w:y="-4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0A5A24" w:rsidRDefault="000A5A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24" w:rsidRDefault="000A5A24">
    <w:pPr>
      <w:pStyle w:val="Footer"/>
      <w:rPr>
        <w:lang w:val="en-US"/>
      </w:rPr>
    </w:pPr>
    <w:fldSimple w:instr=" AUTHOR  \* Lower  \* MERGEFORMAT ">
      <w:r w:rsidRPr="00834D50">
        <w:rPr>
          <w:noProof/>
          <w:lang w:val="en-US"/>
        </w:rPr>
        <w:t>new</w:t>
      </w:r>
    </w:fldSimple>
    <w:fldSimple w:instr=" FILENAME  \* Lower \p  \* MERGEFORMAT ">
      <w:r w:rsidRPr="00834D50">
        <w:rPr>
          <w:noProof/>
          <w:lang w:val="en-US"/>
        </w:rPr>
        <w:t xml:space="preserve">c:\documents and </w:t>
      </w:r>
      <w:r w:rsidRPr="00834D50">
        <w:rPr>
          <w:rFonts w:ascii="MS Reference Serif Greek" w:hAnsi="MS Reference Serif Greek"/>
          <w:noProof/>
          <w:lang w:val="en-US"/>
        </w:rPr>
        <w:t>settings\user\τα</w:t>
      </w:r>
      <w:r w:rsidRPr="00834D50">
        <w:rPr>
          <w:noProof/>
          <w:lang w:val="en-US"/>
        </w:rPr>
        <w:t xml:space="preserve"> </w:t>
      </w:r>
      <w:r w:rsidRPr="00834D50">
        <w:rPr>
          <w:rFonts w:ascii="MS Reference Serif Greek" w:hAnsi="MS Reference Serif Greek"/>
          <w:noProof/>
          <w:lang w:val="en-US"/>
        </w:rPr>
        <w:t>έγγραφά</w:t>
      </w:r>
      <w:r w:rsidRPr="00834D50">
        <w:rPr>
          <w:noProof/>
          <w:lang w:val="en-US"/>
        </w:rPr>
        <w:t xml:space="preserve"> </w:t>
      </w:r>
      <w:r w:rsidRPr="00834D50">
        <w:rPr>
          <w:rFonts w:ascii="MS Reference Serif Greek" w:hAnsi="MS Reference Serif Greek"/>
          <w:noProof/>
          <w:lang w:val="en-US"/>
        </w:rPr>
        <w:t>μου\</w:t>
      </w:r>
      <w:r w:rsidRPr="00834D50">
        <w:rPr>
          <w:noProof/>
          <w:lang w:val="en-US"/>
        </w:rPr>
        <w:t xml:space="preserve">1. </w:t>
      </w:r>
      <w:r w:rsidRPr="00834D50">
        <w:rPr>
          <w:rFonts w:ascii="MS Reference Serif Greek" w:hAnsi="MS Reference Serif Greek"/>
          <w:noProof/>
          <w:lang w:val="en-US"/>
        </w:rPr>
        <w:t>δ.</w:t>
      </w:r>
      <w:r w:rsidRPr="00834D50">
        <w:rPr>
          <w:noProof/>
          <w:lang w:val="en-US"/>
        </w:rPr>
        <w:t xml:space="preserve"> </w:t>
      </w:r>
      <w:r w:rsidRPr="00834D50">
        <w:rPr>
          <w:rFonts w:ascii="MS Reference Serif Greek" w:hAnsi="MS Reference Serif Greek"/>
          <w:noProof/>
          <w:lang w:val="en-US"/>
        </w:rPr>
        <w:t>ερ</w:t>
      </w:r>
      <w:r>
        <w:rPr>
          <w:rFonts w:ascii="MS Reference Serif Greek" w:hAnsi="MS Reference Serif Greek"/>
          <w:noProof/>
        </w:rPr>
        <w:t xml:space="preserve"> (1.8.2007)\2. κδεοδ - προσωπικο\1. συμβασιουχοι εργου - προκηρυξεισ\6. προκηρυξη θεσσαλονικη δσ-κε 7.2.18\προκήρυξη μοκε φεβρ.2018 new2.docx</w:t>
      </w:r>
    </w:fldSimple>
    <w:r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79.85pt;margin-top:750.95pt;width:576.65pt;height:83.2pt;z-index:251662336;mso-position-horizontal-relative:text;mso-position-vertical-relative:page" strokecolor="white">
          <v:textbox style="mso-next-textbox:#_x0000_s2050">
            <w:txbxContent>
              <w:p w:rsidR="000A5A24" w:rsidRPr="00206425" w:rsidRDefault="000A5A24">
                <w:pPr>
                  <w:jc w:val="center"/>
                  <w:rPr>
                    <w:sz w:val="16"/>
                    <w:szCs w:val="16"/>
                    <w:lang w:val="el-GR"/>
                  </w:rPr>
                </w:pPr>
              </w:p>
              <w:p w:rsidR="000A5A24" w:rsidRDefault="000A5A24" w:rsidP="00B767A3">
                <w:pPr>
                  <w:jc w:val="center"/>
                </w:pPr>
                <w:r w:rsidRPr="004149EF">
                  <w:rPr>
                    <w:noProof/>
                    <w:lang w:val="el-GR" w:eastAsia="el-G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2 - Εικόνα" o:spid="_x0000_i1030" type="#_x0000_t75" alt="epistX-ΚΔΕΟΔ_2016.wmf" style="width:555pt;height:51.6pt;visibility:visible">
                      <v:imagedata r:id="rId1" o:title=""/>
                    </v:shape>
                  </w:pict>
                </w:r>
              </w:p>
            </w:txbxContent>
          </v:textbox>
          <w10:wrap anchory="page"/>
        </v:shape>
      </w:pict>
    </w:r>
    <w:r>
      <w:rPr>
        <w:lang w:val="en-US"/>
      </w:rPr>
      <w:t>cxzcxg</w:t>
    </w:r>
  </w:p>
  <w:p w:rsidR="000A5A24" w:rsidRDefault="000A5A24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A24" w:rsidRDefault="000A5A24" w:rsidP="002D40DB">
      <w:r>
        <w:separator/>
      </w:r>
    </w:p>
  </w:footnote>
  <w:footnote w:type="continuationSeparator" w:id="0">
    <w:p w:rsidR="000A5A24" w:rsidRDefault="000A5A24" w:rsidP="002D4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24" w:rsidRDefault="000A5A24">
    <w:pPr>
      <w:pStyle w:val="Header"/>
    </w:pPr>
    <w:r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54pt;margin-top:-11.9pt;width:527.45pt;height:73.4pt;z-index:251660288" strokecolor="white" strokeweight="0">
          <v:textbox style="mso-next-textbox:#_x0000_s2049">
            <w:txbxContent>
              <w:p w:rsidR="000A5A24" w:rsidRDefault="000A5A24">
                <w:pPr>
                  <w:jc w:val="center"/>
                  <w:rPr>
                    <w:lang w:val="el-GR"/>
                  </w:rPr>
                </w:pPr>
                <w:r>
                  <w:object w:dxaOrig="9991" w:dyaOrig="121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509.4pt;height:61.2pt" o:ole="">
                      <v:imagedata r:id="rId1" o:title=""/>
                    </v:shape>
                    <o:OLEObject Type="Embed" ProgID="Word.Picture.8" ShapeID="_x0000_i1027" DrawAspect="Content" ObjectID="_1579607922" r:id="rId2"/>
                  </w:objec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A32"/>
    <w:multiLevelType w:val="hybridMultilevel"/>
    <w:tmpl w:val="01DA86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B22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0CB7"/>
    <w:multiLevelType w:val="hybridMultilevel"/>
    <w:tmpl w:val="E41A70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626FB"/>
    <w:multiLevelType w:val="hybridMultilevel"/>
    <w:tmpl w:val="2886E34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7E40A31"/>
    <w:multiLevelType w:val="hybridMultilevel"/>
    <w:tmpl w:val="6DE203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A1BBE"/>
    <w:multiLevelType w:val="multilevel"/>
    <w:tmpl w:val="FD12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607DD"/>
    <w:multiLevelType w:val="hybridMultilevel"/>
    <w:tmpl w:val="02C0D59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C05DAA"/>
    <w:multiLevelType w:val="hybridMultilevel"/>
    <w:tmpl w:val="FDA89F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1E49C0"/>
    <w:multiLevelType w:val="hybridMultilevel"/>
    <w:tmpl w:val="B09CDB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BDA4D28">
      <w:start w:val="1"/>
      <w:numFmt w:val="bullet"/>
      <w:lvlText w:val=""/>
      <w:lvlJc w:val="left"/>
      <w:pPr>
        <w:tabs>
          <w:tab w:val="num" w:pos="1080"/>
        </w:tabs>
        <w:ind w:left="814" w:hanging="94"/>
      </w:pPr>
      <w:rPr>
        <w:rFonts w:ascii="Wingdings" w:hAnsi="Wingdings" w:hint="default"/>
      </w:rPr>
    </w:lvl>
    <w:lvl w:ilvl="2" w:tplc="C70C9A3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B592386"/>
    <w:multiLevelType w:val="hybridMultilevel"/>
    <w:tmpl w:val="099E587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D0575DD"/>
    <w:multiLevelType w:val="hybridMultilevel"/>
    <w:tmpl w:val="B2BED3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4A83CE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hint="default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101"/>
    <w:rsid w:val="00002908"/>
    <w:rsid w:val="000109C4"/>
    <w:rsid w:val="0001139A"/>
    <w:rsid w:val="000200F5"/>
    <w:rsid w:val="00024397"/>
    <w:rsid w:val="00025700"/>
    <w:rsid w:val="000259D2"/>
    <w:rsid w:val="00027B67"/>
    <w:rsid w:val="00031A75"/>
    <w:rsid w:val="00036648"/>
    <w:rsid w:val="000379E7"/>
    <w:rsid w:val="00043C00"/>
    <w:rsid w:val="00053848"/>
    <w:rsid w:val="00055309"/>
    <w:rsid w:val="0006077B"/>
    <w:rsid w:val="00063711"/>
    <w:rsid w:val="00063C21"/>
    <w:rsid w:val="0007029F"/>
    <w:rsid w:val="0007658E"/>
    <w:rsid w:val="00076FBC"/>
    <w:rsid w:val="000772C5"/>
    <w:rsid w:val="000950F5"/>
    <w:rsid w:val="00097A71"/>
    <w:rsid w:val="000A3E7C"/>
    <w:rsid w:val="000A5A24"/>
    <w:rsid w:val="000B12A2"/>
    <w:rsid w:val="000B7C84"/>
    <w:rsid w:val="000C0263"/>
    <w:rsid w:val="000C0F92"/>
    <w:rsid w:val="000C2884"/>
    <w:rsid w:val="000C4AB9"/>
    <w:rsid w:val="000C51E7"/>
    <w:rsid w:val="000C6C6B"/>
    <w:rsid w:val="000E000E"/>
    <w:rsid w:val="000E3BCB"/>
    <w:rsid w:val="000F4785"/>
    <w:rsid w:val="000F4BE7"/>
    <w:rsid w:val="000F7C5D"/>
    <w:rsid w:val="00100E7B"/>
    <w:rsid w:val="001029F8"/>
    <w:rsid w:val="0010790D"/>
    <w:rsid w:val="00113101"/>
    <w:rsid w:val="00123414"/>
    <w:rsid w:val="0012594E"/>
    <w:rsid w:val="00126BDE"/>
    <w:rsid w:val="00126D63"/>
    <w:rsid w:val="001313F7"/>
    <w:rsid w:val="00143EB8"/>
    <w:rsid w:val="001471E2"/>
    <w:rsid w:val="00147E6F"/>
    <w:rsid w:val="00156577"/>
    <w:rsid w:val="00160D62"/>
    <w:rsid w:val="001676B7"/>
    <w:rsid w:val="00170A45"/>
    <w:rsid w:val="00177738"/>
    <w:rsid w:val="001862FF"/>
    <w:rsid w:val="00186F93"/>
    <w:rsid w:val="00187077"/>
    <w:rsid w:val="00187EC6"/>
    <w:rsid w:val="001916EA"/>
    <w:rsid w:val="001920B2"/>
    <w:rsid w:val="001A0F1C"/>
    <w:rsid w:val="001A2E74"/>
    <w:rsid w:val="001A4427"/>
    <w:rsid w:val="001B0D33"/>
    <w:rsid w:val="001B3BBB"/>
    <w:rsid w:val="001B3C32"/>
    <w:rsid w:val="001C7284"/>
    <w:rsid w:val="001C7BA5"/>
    <w:rsid w:val="001D019E"/>
    <w:rsid w:val="001D07AB"/>
    <w:rsid w:val="001D69FD"/>
    <w:rsid w:val="001E0478"/>
    <w:rsid w:val="001E2656"/>
    <w:rsid w:val="001E425C"/>
    <w:rsid w:val="001E4AB8"/>
    <w:rsid w:val="001E4E2D"/>
    <w:rsid w:val="001E757D"/>
    <w:rsid w:val="001F6305"/>
    <w:rsid w:val="001F7150"/>
    <w:rsid w:val="002018A2"/>
    <w:rsid w:val="00205274"/>
    <w:rsid w:val="00206425"/>
    <w:rsid w:val="00211839"/>
    <w:rsid w:val="002202CC"/>
    <w:rsid w:val="00221244"/>
    <w:rsid w:val="002268B6"/>
    <w:rsid w:val="00237528"/>
    <w:rsid w:val="002408A2"/>
    <w:rsid w:val="00240FCF"/>
    <w:rsid w:val="0024253A"/>
    <w:rsid w:val="00244CF7"/>
    <w:rsid w:val="00251928"/>
    <w:rsid w:val="002609C2"/>
    <w:rsid w:val="00260D9A"/>
    <w:rsid w:val="00262147"/>
    <w:rsid w:val="00270436"/>
    <w:rsid w:val="00276920"/>
    <w:rsid w:val="00276CDF"/>
    <w:rsid w:val="00277938"/>
    <w:rsid w:val="00283FA9"/>
    <w:rsid w:val="00284085"/>
    <w:rsid w:val="002909F3"/>
    <w:rsid w:val="0029384F"/>
    <w:rsid w:val="00296A57"/>
    <w:rsid w:val="00297F39"/>
    <w:rsid w:val="002A68AC"/>
    <w:rsid w:val="002B3103"/>
    <w:rsid w:val="002B3212"/>
    <w:rsid w:val="002B4CE7"/>
    <w:rsid w:val="002B5831"/>
    <w:rsid w:val="002C2002"/>
    <w:rsid w:val="002C3937"/>
    <w:rsid w:val="002D40DB"/>
    <w:rsid w:val="002E07A6"/>
    <w:rsid w:val="002E169D"/>
    <w:rsid w:val="002E32F6"/>
    <w:rsid w:val="002E3B52"/>
    <w:rsid w:val="002E6E2F"/>
    <w:rsid w:val="002F1142"/>
    <w:rsid w:val="002F1DB8"/>
    <w:rsid w:val="002F3F61"/>
    <w:rsid w:val="00301622"/>
    <w:rsid w:val="0030165C"/>
    <w:rsid w:val="00330478"/>
    <w:rsid w:val="003346BC"/>
    <w:rsid w:val="0034353C"/>
    <w:rsid w:val="00351E0E"/>
    <w:rsid w:val="00351E69"/>
    <w:rsid w:val="0036095C"/>
    <w:rsid w:val="00364317"/>
    <w:rsid w:val="00364C87"/>
    <w:rsid w:val="0037050C"/>
    <w:rsid w:val="0038196B"/>
    <w:rsid w:val="0038621A"/>
    <w:rsid w:val="00393CE3"/>
    <w:rsid w:val="003B2C79"/>
    <w:rsid w:val="003B3451"/>
    <w:rsid w:val="003B5CA7"/>
    <w:rsid w:val="003B7BDE"/>
    <w:rsid w:val="003C6CA9"/>
    <w:rsid w:val="003C7409"/>
    <w:rsid w:val="003D0C38"/>
    <w:rsid w:val="003D1574"/>
    <w:rsid w:val="003D2F56"/>
    <w:rsid w:val="003D51D0"/>
    <w:rsid w:val="003E6748"/>
    <w:rsid w:val="003E6DA4"/>
    <w:rsid w:val="003F183F"/>
    <w:rsid w:val="003F1DCA"/>
    <w:rsid w:val="00401115"/>
    <w:rsid w:val="00401DB1"/>
    <w:rsid w:val="0041468A"/>
    <w:rsid w:val="004149EF"/>
    <w:rsid w:val="0041694F"/>
    <w:rsid w:val="00422E2D"/>
    <w:rsid w:val="004255AA"/>
    <w:rsid w:val="0044156E"/>
    <w:rsid w:val="00447BB0"/>
    <w:rsid w:val="00456B02"/>
    <w:rsid w:val="004600AA"/>
    <w:rsid w:val="00463F4C"/>
    <w:rsid w:val="00465F7A"/>
    <w:rsid w:val="0047013B"/>
    <w:rsid w:val="0047069A"/>
    <w:rsid w:val="004877A7"/>
    <w:rsid w:val="004A2097"/>
    <w:rsid w:val="004A3B88"/>
    <w:rsid w:val="004B2539"/>
    <w:rsid w:val="004D024D"/>
    <w:rsid w:val="004D1EA9"/>
    <w:rsid w:val="004D44CD"/>
    <w:rsid w:val="004D44D1"/>
    <w:rsid w:val="004D4E2A"/>
    <w:rsid w:val="004D72FF"/>
    <w:rsid w:val="004F14E2"/>
    <w:rsid w:val="0050090D"/>
    <w:rsid w:val="0050353D"/>
    <w:rsid w:val="00507DBC"/>
    <w:rsid w:val="00511FE8"/>
    <w:rsid w:val="00520312"/>
    <w:rsid w:val="00521266"/>
    <w:rsid w:val="00540E60"/>
    <w:rsid w:val="005416E2"/>
    <w:rsid w:val="00542F41"/>
    <w:rsid w:val="005600C6"/>
    <w:rsid w:val="00562FBC"/>
    <w:rsid w:val="00565692"/>
    <w:rsid w:val="00570384"/>
    <w:rsid w:val="00570B40"/>
    <w:rsid w:val="00582AD2"/>
    <w:rsid w:val="005859BE"/>
    <w:rsid w:val="00586004"/>
    <w:rsid w:val="00592401"/>
    <w:rsid w:val="005A2BD7"/>
    <w:rsid w:val="005A4F6A"/>
    <w:rsid w:val="005A6D86"/>
    <w:rsid w:val="005B04B5"/>
    <w:rsid w:val="005B16A5"/>
    <w:rsid w:val="005B297D"/>
    <w:rsid w:val="005B4576"/>
    <w:rsid w:val="005B70C2"/>
    <w:rsid w:val="005C4188"/>
    <w:rsid w:val="005C4F50"/>
    <w:rsid w:val="005C5D14"/>
    <w:rsid w:val="005D2874"/>
    <w:rsid w:val="005D2AE6"/>
    <w:rsid w:val="005D6195"/>
    <w:rsid w:val="005E5563"/>
    <w:rsid w:val="005F0672"/>
    <w:rsid w:val="005F75B8"/>
    <w:rsid w:val="006008D1"/>
    <w:rsid w:val="00603E6F"/>
    <w:rsid w:val="0060629A"/>
    <w:rsid w:val="00614A80"/>
    <w:rsid w:val="00621DDB"/>
    <w:rsid w:val="00624623"/>
    <w:rsid w:val="00624EC5"/>
    <w:rsid w:val="00631B09"/>
    <w:rsid w:val="00635D47"/>
    <w:rsid w:val="0064402C"/>
    <w:rsid w:val="006533FF"/>
    <w:rsid w:val="006610A3"/>
    <w:rsid w:val="00662214"/>
    <w:rsid w:val="00662A2A"/>
    <w:rsid w:val="00663807"/>
    <w:rsid w:val="00664E73"/>
    <w:rsid w:val="006726DD"/>
    <w:rsid w:val="006747BE"/>
    <w:rsid w:val="00682531"/>
    <w:rsid w:val="006825D7"/>
    <w:rsid w:val="0069064F"/>
    <w:rsid w:val="00693580"/>
    <w:rsid w:val="00695AC7"/>
    <w:rsid w:val="006A08D2"/>
    <w:rsid w:val="006A16D2"/>
    <w:rsid w:val="006A628E"/>
    <w:rsid w:val="006B0FA3"/>
    <w:rsid w:val="006B1637"/>
    <w:rsid w:val="006B2356"/>
    <w:rsid w:val="006B31FD"/>
    <w:rsid w:val="006B5A5F"/>
    <w:rsid w:val="006C436D"/>
    <w:rsid w:val="006C5570"/>
    <w:rsid w:val="006C63DA"/>
    <w:rsid w:val="006D3B84"/>
    <w:rsid w:val="006D7576"/>
    <w:rsid w:val="006E1995"/>
    <w:rsid w:val="006E31AF"/>
    <w:rsid w:val="006E509F"/>
    <w:rsid w:val="0070733C"/>
    <w:rsid w:val="00710339"/>
    <w:rsid w:val="00711878"/>
    <w:rsid w:val="00711E9E"/>
    <w:rsid w:val="007168C9"/>
    <w:rsid w:val="007213AE"/>
    <w:rsid w:val="00730075"/>
    <w:rsid w:val="007301A3"/>
    <w:rsid w:val="00735FB1"/>
    <w:rsid w:val="00737818"/>
    <w:rsid w:val="007440C8"/>
    <w:rsid w:val="00745316"/>
    <w:rsid w:val="00745868"/>
    <w:rsid w:val="00753817"/>
    <w:rsid w:val="007604B6"/>
    <w:rsid w:val="0078231C"/>
    <w:rsid w:val="0078326D"/>
    <w:rsid w:val="0078373D"/>
    <w:rsid w:val="0078631F"/>
    <w:rsid w:val="00791A36"/>
    <w:rsid w:val="00794149"/>
    <w:rsid w:val="007A2681"/>
    <w:rsid w:val="007A63EC"/>
    <w:rsid w:val="007A7754"/>
    <w:rsid w:val="007B2CD5"/>
    <w:rsid w:val="007B43CE"/>
    <w:rsid w:val="007B583A"/>
    <w:rsid w:val="007B6AC7"/>
    <w:rsid w:val="007C2176"/>
    <w:rsid w:val="007C59C0"/>
    <w:rsid w:val="007C65A8"/>
    <w:rsid w:val="007C7B30"/>
    <w:rsid w:val="007D4871"/>
    <w:rsid w:val="007D5C58"/>
    <w:rsid w:val="007E29BA"/>
    <w:rsid w:val="007F4020"/>
    <w:rsid w:val="007F4889"/>
    <w:rsid w:val="007F74DD"/>
    <w:rsid w:val="00802080"/>
    <w:rsid w:val="00802167"/>
    <w:rsid w:val="00810580"/>
    <w:rsid w:val="008129A6"/>
    <w:rsid w:val="00814C9A"/>
    <w:rsid w:val="00817E23"/>
    <w:rsid w:val="00820827"/>
    <w:rsid w:val="00821D2C"/>
    <w:rsid w:val="008323C2"/>
    <w:rsid w:val="00834D50"/>
    <w:rsid w:val="0084575E"/>
    <w:rsid w:val="008513BA"/>
    <w:rsid w:val="00852321"/>
    <w:rsid w:val="00855288"/>
    <w:rsid w:val="00866749"/>
    <w:rsid w:val="0086715F"/>
    <w:rsid w:val="00875D1C"/>
    <w:rsid w:val="00887BB1"/>
    <w:rsid w:val="00893BF0"/>
    <w:rsid w:val="00894E08"/>
    <w:rsid w:val="00896031"/>
    <w:rsid w:val="00896483"/>
    <w:rsid w:val="008A17A0"/>
    <w:rsid w:val="008A4C3D"/>
    <w:rsid w:val="008A76A2"/>
    <w:rsid w:val="008B1296"/>
    <w:rsid w:val="008C3D8E"/>
    <w:rsid w:val="008C4FA3"/>
    <w:rsid w:val="008D00B3"/>
    <w:rsid w:val="008E0573"/>
    <w:rsid w:val="008E27E2"/>
    <w:rsid w:val="008E423E"/>
    <w:rsid w:val="008E75F5"/>
    <w:rsid w:val="008F60F9"/>
    <w:rsid w:val="00903D6F"/>
    <w:rsid w:val="009041AB"/>
    <w:rsid w:val="009118C5"/>
    <w:rsid w:val="00911A8A"/>
    <w:rsid w:val="0091535B"/>
    <w:rsid w:val="00915835"/>
    <w:rsid w:val="00916E8D"/>
    <w:rsid w:val="0092685A"/>
    <w:rsid w:val="009306D5"/>
    <w:rsid w:val="0093407B"/>
    <w:rsid w:val="00934DBF"/>
    <w:rsid w:val="00944C8C"/>
    <w:rsid w:val="009465D9"/>
    <w:rsid w:val="00964F20"/>
    <w:rsid w:val="009666A6"/>
    <w:rsid w:val="00970DB9"/>
    <w:rsid w:val="0097104B"/>
    <w:rsid w:val="00974465"/>
    <w:rsid w:val="009811E7"/>
    <w:rsid w:val="00984110"/>
    <w:rsid w:val="00984161"/>
    <w:rsid w:val="0099018F"/>
    <w:rsid w:val="009944DB"/>
    <w:rsid w:val="009B0E39"/>
    <w:rsid w:val="009C2324"/>
    <w:rsid w:val="009D79AC"/>
    <w:rsid w:val="009E39B9"/>
    <w:rsid w:val="009E4FD1"/>
    <w:rsid w:val="009F465B"/>
    <w:rsid w:val="00A04C3F"/>
    <w:rsid w:val="00A10577"/>
    <w:rsid w:val="00A1120E"/>
    <w:rsid w:val="00A1179F"/>
    <w:rsid w:val="00A12474"/>
    <w:rsid w:val="00A158BF"/>
    <w:rsid w:val="00A15E4C"/>
    <w:rsid w:val="00A30E26"/>
    <w:rsid w:val="00A32685"/>
    <w:rsid w:val="00A44A20"/>
    <w:rsid w:val="00A53616"/>
    <w:rsid w:val="00A53F31"/>
    <w:rsid w:val="00A6717F"/>
    <w:rsid w:val="00A71CF1"/>
    <w:rsid w:val="00A74B7A"/>
    <w:rsid w:val="00A80605"/>
    <w:rsid w:val="00A94D6C"/>
    <w:rsid w:val="00AA16C0"/>
    <w:rsid w:val="00AA18BF"/>
    <w:rsid w:val="00AB5870"/>
    <w:rsid w:val="00AC0811"/>
    <w:rsid w:val="00AC6D29"/>
    <w:rsid w:val="00AE14C2"/>
    <w:rsid w:val="00AF0ABB"/>
    <w:rsid w:val="00AF1F37"/>
    <w:rsid w:val="00AF2873"/>
    <w:rsid w:val="00AF6930"/>
    <w:rsid w:val="00AF6D92"/>
    <w:rsid w:val="00AF7B57"/>
    <w:rsid w:val="00B000F3"/>
    <w:rsid w:val="00B02AFB"/>
    <w:rsid w:val="00B03873"/>
    <w:rsid w:val="00B04789"/>
    <w:rsid w:val="00B05E04"/>
    <w:rsid w:val="00B10EBE"/>
    <w:rsid w:val="00B16EE9"/>
    <w:rsid w:val="00B20B67"/>
    <w:rsid w:val="00B302FD"/>
    <w:rsid w:val="00B3231C"/>
    <w:rsid w:val="00B340D5"/>
    <w:rsid w:val="00B5552E"/>
    <w:rsid w:val="00B57563"/>
    <w:rsid w:val="00B645C4"/>
    <w:rsid w:val="00B71C72"/>
    <w:rsid w:val="00B71CD2"/>
    <w:rsid w:val="00B71F64"/>
    <w:rsid w:val="00B74BBF"/>
    <w:rsid w:val="00B767A3"/>
    <w:rsid w:val="00B769BF"/>
    <w:rsid w:val="00B77A97"/>
    <w:rsid w:val="00B82871"/>
    <w:rsid w:val="00B83E16"/>
    <w:rsid w:val="00B9042D"/>
    <w:rsid w:val="00B92406"/>
    <w:rsid w:val="00B95D8D"/>
    <w:rsid w:val="00B96AEA"/>
    <w:rsid w:val="00BA503B"/>
    <w:rsid w:val="00BA6674"/>
    <w:rsid w:val="00BC6750"/>
    <w:rsid w:val="00BD17A0"/>
    <w:rsid w:val="00BD6137"/>
    <w:rsid w:val="00BE13EA"/>
    <w:rsid w:val="00BE63ED"/>
    <w:rsid w:val="00BF29C4"/>
    <w:rsid w:val="00BF4344"/>
    <w:rsid w:val="00BF52FF"/>
    <w:rsid w:val="00BF62DE"/>
    <w:rsid w:val="00C03446"/>
    <w:rsid w:val="00C07244"/>
    <w:rsid w:val="00C11A1F"/>
    <w:rsid w:val="00C20390"/>
    <w:rsid w:val="00C30F78"/>
    <w:rsid w:val="00C33AF9"/>
    <w:rsid w:val="00C4382D"/>
    <w:rsid w:val="00C47A61"/>
    <w:rsid w:val="00C629C2"/>
    <w:rsid w:val="00C64DD4"/>
    <w:rsid w:val="00C77AF1"/>
    <w:rsid w:val="00C81070"/>
    <w:rsid w:val="00C83D5B"/>
    <w:rsid w:val="00C8504B"/>
    <w:rsid w:val="00C908F9"/>
    <w:rsid w:val="00C90B96"/>
    <w:rsid w:val="00C92233"/>
    <w:rsid w:val="00C93447"/>
    <w:rsid w:val="00C965DB"/>
    <w:rsid w:val="00CA1FE7"/>
    <w:rsid w:val="00CA4855"/>
    <w:rsid w:val="00CA557D"/>
    <w:rsid w:val="00CB0B82"/>
    <w:rsid w:val="00CC62E5"/>
    <w:rsid w:val="00CE2841"/>
    <w:rsid w:val="00CF68CC"/>
    <w:rsid w:val="00CF7F3F"/>
    <w:rsid w:val="00D02FA0"/>
    <w:rsid w:val="00D06812"/>
    <w:rsid w:val="00D14F13"/>
    <w:rsid w:val="00D17B5C"/>
    <w:rsid w:val="00D225F3"/>
    <w:rsid w:val="00D22B1C"/>
    <w:rsid w:val="00D26633"/>
    <w:rsid w:val="00D30A41"/>
    <w:rsid w:val="00D34D68"/>
    <w:rsid w:val="00D42D8A"/>
    <w:rsid w:val="00D43851"/>
    <w:rsid w:val="00D50293"/>
    <w:rsid w:val="00D50B80"/>
    <w:rsid w:val="00D55992"/>
    <w:rsid w:val="00D60B20"/>
    <w:rsid w:val="00D63645"/>
    <w:rsid w:val="00D65643"/>
    <w:rsid w:val="00D6700F"/>
    <w:rsid w:val="00D80ACF"/>
    <w:rsid w:val="00D81C7D"/>
    <w:rsid w:val="00D84CA2"/>
    <w:rsid w:val="00D938AE"/>
    <w:rsid w:val="00DA57B8"/>
    <w:rsid w:val="00DB0176"/>
    <w:rsid w:val="00DB2525"/>
    <w:rsid w:val="00DB5883"/>
    <w:rsid w:val="00DC2747"/>
    <w:rsid w:val="00DD1414"/>
    <w:rsid w:val="00DD23AF"/>
    <w:rsid w:val="00DD37B8"/>
    <w:rsid w:val="00DD6DD7"/>
    <w:rsid w:val="00DE02AC"/>
    <w:rsid w:val="00DE15D5"/>
    <w:rsid w:val="00DE3668"/>
    <w:rsid w:val="00DF6547"/>
    <w:rsid w:val="00E01C58"/>
    <w:rsid w:val="00E03829"/>
    <w:rsid w:val="00E06948"/>
    <w:rsid w:val="00E14C98"/>
    <w:rsid w:val="00E170DF"/>
    <w:rsid w:val="00E17F35"/>
    <w:rsid w:val="00E259AF"/>
    <w:rsid w:val="00E37263"/>
    <w:rsid w:val="00E47D77"/>
    <w:rsid w:val="00E5401F"/>
    <w:rsid w:val="00E54C62"/>
    <w:rsid w:val="00E555AB"/>
    <w:rsid w:val="00E60247"/>
    <w:rsid w:val="00E61C00"/>
    <w:rsid w:val="00E75CE6"/>
    <w:rsid w:val="00E76CCC"/>
    <w:rsid w:val="00E81FF2"/>
    <w:rsid w:val="00E86399"/>
    <w:rsid w:val="00E90341"/>
    <w:rsid w:val="00E94CB8"/>
    <w:rsid w:val="00E95D34"/>
    <w:rsid w:val="00EA6A69"/>
    <w:rsid w:val="00EB2112"/>
    <w:rsid w:val="00EB2A7F"/>
    <w:rsid w:val="00EB428F"/>
    <w:rsid w:val="00EB44F2"/>
    <w:rsid w:val="00EB751D"/>
    <w:rsid w:val="00EC254F"/>
    <w:rsid w:val="00EC62FD"/>
    <w:rsid w:val="00ED2E29"/>
    <w:rsid w:val="00ED2EEB"/>
    <w:rsid w:val="00ED2FC3"/>
    <w:rsid w:val="00ED3C3B"/>
    <w:rsid w:val="00ED626B"/>
    <w:rsid w:val="00ED6CB0"/>
    <w:rsid w:val="00ED7625"/>
    <w:rsid w:val="00EE14F8"/>
    <w:rsid w:val="00EF2C5C"/>
    <w:rsid w:val="00EF6EE6"/>
    <w:rsid w:val="00F11712"/>
    <w:rsid w:val="00F17B11"/>
    <w:rsid w:val="00F26D45"/>
    <w:rsid w:val="00F27AC6"/>
    <w:rsid w:val="00F27AE2"/>
    <w:rsid w:val="00F32A07"/>
    <w:rsid w:val="00F35183"/>
    <w:rsid w:val="00F36BF3"/>
    <w:rsid w:val="00F37778"/>
    <w:rsid w:val="00F415C9"/>
    <w:rsid w:val="00F41FF1"/>
    <w:rsid w:val="00F460C2"/>
    <w:rsid w:val="00F53065"/>
    <w:rsid w:val="00F54A0B"/>
    <w:rsid w:val="00F56FED"/>
    <w:rsid w:val="00F604EB"/>
    <w:rsid w:val="00F65E99"/>
    <w:rsid w:val="00F734E3"/>
    <w:rsid w:val="00F75BE3"/>
    <w:rsid w:val="00FA25B1"/>
    <w:rsid w:val="00FA7672"/>
    <w:rsid w:val="00FB0153"/>
    <w:rsid w:val="00FC6014"/>
    <w:rsid w:val="00FC7610"/>
    <w:rsid w:val="00FD1150"/>
    <w:rsid w:val="00FD2BAE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01"/>
    <w:rPr>
      <w:rFonts w:ascii="MS Reference Serif" w:hAnsi="MS Reference Serif" w:cs="Arial Unicode MS"/>
      <w:color w:val="000000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A36"/>
    <w:pPr>
      <w:keepNext/>
      <w:spacing w:before="120"/>
      <w:outlineLvl w:val="0"/>
    </w:pPr>
    <w:rPr>
      <w:rFonts w:ascii="Tahoma" w:hAnsi="Tahoma" w:cs="Tahoma"/>
      <w:b/>
      <w:bCs/>
      <w:color w:val="auto"/>
      <w:kern w:val="32"/>
      <w:sz w:val="24"/>
      <w:szCs w:val="32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1A36"/>
    <w:pPr>
      <w:keepNext/>
      <w:spacing w:before="240" w:after="120"/>
      <w:outlineLvl w:val="1"/>
    </w:pPr>
    <w:rPr>
      <w:rFonts w:ascii="Tahoma" w:hAnsi="Tahoma" w:cs="Tahoma"/>
      <w:b/>
      <w:bCs/>
      <w:color w:val="auto"/>
      <w:sz w:val="22"/>
      <w:szCs w:val="28"/>
      <w:lang w:val="el-GR" w:eastAsia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1A36"/>
    <w:pPr>
      <w:keepNext/>
      <w:jc w:val="both"/>
      <w:outlineLvl w:val="4"/>
    </w:pPr>
    <w:rPr>
      <w:rFonts w:ascii="Verdana" w:hAnsi="Verdana" w:cs="Arial"/>
      <w:b/>
      <w:color w:val="auto"/>
      <w:lang w:val="el-GR"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1A36"/>
    <w:rPr>
      <w:rFonts w:ascii="Tahoma" w:hAnsi="Tahoma" w:cs="Tahom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1A36"/>
    <w:rPr>
      <w:rFonts w:ascii="Tahoma" w:hAnsi="Tahoma" w:cs="Tahom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91A36"/>
    <w:rPr>
      <w:rFonts w:ascii="Verdana" w:hAnsi="Verdana" w:cs="Arial"/>
      <w:b/>
    </w:rPr>
  </w:style>
  <w:style w:type="paragraph" w:styleId="Footer">
    <w:name w:val="footer"/>
    <w:aliases w:val="ft,_?p?s???d?,fo"/>
    <w:basedOn w:val="Normal"/>
    <w:link w:val="FooterChar"/>
    <w:uiPriority w:val="99"/>
    <w:rsid w:val="00113101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t Char,_?p?s???d? Char,fo Char"/>
    <w:basedOn w:val="DefaultParagraphFont"/>
    <w:link w:val="Footer"/>
    <w:uiPriority w:val="99"/>
    <w:locked/>
    <w:rsid w:val="0024253A"/>
    <w:rPr>
      <w:rFonts w:ascii="MS Reference Serif" w:hAnsi="MS Reference Serif" w:cs="Arial Unicode MS"/>
      <w:color w:val="000000"/>
      <w:lang w:val="en-GB" w:eastAsia="en-US"/>
    </w:rPr>
  </w:style>
  <w:style w:type="character" w:styleId="PageNumber">
    <w:name w:val="page number"/>
    <w:basedOn w:val="DefaultParagraphFont"/>
    <w:uiPriority w:val="99"/>
    <w:rsid w:val="00113101"/>
    <w:rPr>
      <w:rFonts w:cs="Times New Roman"/>
      <w:sz w:val="24"/>
      <w:szCs w:val="24"/>
      <w:lang w:val="en-GB" w:eastAsia="en-GB" w:bidi="ar-SA"/>
    </w:rPr>
  </w:style>
  <w:style w:type="paragraph" w:styleId="Header">
    <w:name w:val="header"/>
    <w:basedOn w:val="Normal"/>
    <w:link w:val="HeaderChar"/>
    <w:uiPriority w:val="99"/>
    <w:rsid w:val="001131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MS Reference Serif" w:hAnsi="MS Reference Serif" w:cs="Arial Unicode MS"/>
      <w:color w:val="000000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1131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MS Reference Serif" w:hAnsi="MS Reference Serif" w:cs="Arial Unicode MS"/>
      <w:color w:val="000000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1131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MS Reference Serif" w:hAnsi="MS Reference Serif" w:cs="Arial Unicode MS"/>
      <w:color w:val="000000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11310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91A36"/>
    <w:pPr>
      <w:jc w:val="center"/>
    </w:pPr>
    <w:rPr>
      <w:rFonts w:ascii="Arial" w:hAnsi="Arial" w:cs="Arial"/>
      <w:b/>
      <w:bCs/>
      <w:color w:val="FF0000"/>
      <w:sz w:val="24"/>
      <w:szCs w:val="28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791A36"/>
    <w:rPr>
      <w:rFonts w:ascii="Arial" w:hAnsi="Arial" w:cs="Arial"/>
      <w:b/>
      <w:bCs/>
      <w:color w:val="FF0000"/>
      <w:sz w:val="28"/>
      <w:szCs w:val="28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791A36"/>
    <w:pPr>
      <w:jc w:val="center"/>
    </w:pPr>
    <w:rPr>
      <w:rFonts w:ascii="Arial" w:hAnsi="Arial" w:cs="Arial"/>
      <w:b/>
      <w:bCs/>
      <w:color w:val="auto"/>
      <w:sz w:val="28"/>
      <w:szCs w:val="24"/>
      <w:lang w:val="el-GR" w:eastAsia="el-GR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1A36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791A36"/>
    <w:pPr>
      <w:ind w:left="720"/>
      <w:contextualSpacing/>
    </w:pPr>
    <w:rPr>
      <w:rFonts w:ascii="Times New Roman" w:hAnsi="Times New Roman" w:cs="Times New Roman"/>
      <w:color w:val="auto"/>
      <w:sz w:val="24"/>
      <w:szCs w:val="24"/>
      <w:lang w:val="el-GR" w:eastAsia="el-GR"/>
    </w:rPr>
  </w:style>
  <w:style w:type="table" w:styleId="TableGrid">
    <w:name w:val="Table Grid"/>
    <w:basedOn w:val="TableNormal"/>
    <w:uiPriority w:val="99"/>
    <w:rsid w:val="002F3F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9240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55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309"/>
    <w:rPr>
      <w:rFonts w:ascii="Tahoma" w:hAnsi="Tahoma" w:cs="Tahoma"/>
      <w:color w:val="000000"/>
      <w:sz w:val="16"/>
      <w:szCs w:val="16"/>
      <w:lang w:val="en-GB" w:eastAsia="en-US"/>
    </w:rPr>
  </w:style>
  <w:style w:type="character" w:customStyle="1" w:styleId="boldnav1">
    <w:name w:val="boldnav1"/>
    <w:basedOn w:val="DefaultParagraphFont"/>
    <w:uiPriority w:val="99"/>
    <w:rsid w:val="00351E69"/>
    <w:rPr>
      <w:rFonts w:ascii="Arial" w:hAnsi="Arial" w:cs="Arial"/>
      <w:b/>
      <w:bCs/>
      <w:color w:val="FFFFFF"/>
      <w:sz w:val="16"/>
      <w:szCs w:val="16"/>
      <w:u w:val="none"/>
      <w:effect w:val="none"/>
    </w:rPr>
  </w:style>
  <w:style w:type="character" w:customStyle="1" w:styleId="content1">
    <w:name w:val="content1"/>
    <w:basedOn w:val="DefaultParagraphFont"/>
    <w:uiPriority w:val="99"/>
    <w:rsid w:val="00351E69"/>
    <w:rPr>
      <w:rFonts w:ascii="Arial" w:hAnsi="Arial" w:cs="Arial"/>
      <w:color w:val="000000"/>
      <w:sz w:val="16"/>
      <w:szCs w:val="16"/>
      <w:u w:val="none"/>
      <w:effect w:val="none"/>
    </w:rPr>
  </w:style>
  <w:style w:type="paragraph" w:customStyle="1" w:styleId="ListParagraph1">
    <w:name w:val="List Paragraph1"/>
    <w:basedOn w:val="Normal"/>
    <w:uiPriority w:val="99"/>
    <w:rsid w:val="00351E69"/>
    <w:pPr>
      <w:ind w:left="720"/>
    </w:pPr>
    <w:rPr>
      <w:rFonts w:ascii="Times New Roman" w:hAnsi="Times New Roman" w:cs="Times New Roman"/>
      <w:color w:val="auto"/>
      <w:sz w:val="24"/>
      <w:szCs w:val="24"/>
      <w:lang w:val="el-GR" w:eastAsia="el-GR"/>
    </w:rPr>
  </w:style>
  <w:style w:type="character" w:customStyle="1" w:styleId="s1">
    <w:name w:val="s1"/>
    <w:basedOn w:val="DefaultParagraphFont"/>
    <w:uiPriority w:val="99"/>
    <w:rsid w:val="00351E69"/>
    <w:rPr>
      <w:rFonts w:cs="Times New Roman"/>
    </w:rPr>
  </w:style>
  <w:style w:type="character" w:customStyle="1" w:styleId="st">
    <w:name w:val="st"/>
    <w:basedOn w:val="DefaultParagraphFont"/>
    <w:uiPriority w:val="99"/>
    <w:rsid w:val="00351E69"/>
    <w:rPr>
      <w:rFonts w:cs="Times New Roman"/>
    </w:rPr>
  </w:style>
  <w:style w:type="paragraph" w:styleId="NormalWeb">
    <w:name w:val="Normal (Web)"/>
    <w:basedOn w:val="Normal"/>
    <w:uiPriority w:val="99"/>
    <w:rsid w:val="00834D50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da@cieel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392</Words>
  <Characters>2121</Characters>
  <Application>Microsoft Office Outlook</Application>
  <DocSecurity>0</DocSecurity>
  <Lines>0</Lines>
  <Paragraphs>0</Paragraphs>
  <ScaleCrop>false</ScaleCrop>
  <Company>KDEOD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Πληροφορίες:</dc:title>
  <dc:subject/>
  <dc:creator>NEW</dc:creator>
  <cp:keywords/>
  <dc:description/>
  <cp:lastModifiedBy>userKDEOD</cp:lastModifiedBy>
  <cp:revision>3</cp:revision>
  <cp:lastPrinted>2018-02-08T13:11:00Z</cp:lastPrinted>
  <dcterms:created xsi:type="dcterms:W3CDTF">2018-02-08T13:07:00Z</dcterms:created>
  <dcterms:modified xsi:type="dcterms:W3CDTF">2018-02-08T13:12:00Z</dcterms:modified>
</cp:coreProperties>
</file>