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98" w:rsidRPr="00CC3081" w:rsidRDefault="00CB5F6E" w:rsidP="00CC30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3081">
        <w:rPr>
          <w:b/>
          <w:sz w:val="28"/>
          <w:szCs w:val="28"/>
        </w:rPr>
        <w:t>ΠΡΟΓΡΑΜΜΑ ΤΕΛΙΚΗΣ ΦΑΣΗΣ 34</w:t>
      </w:r>
      <w:r w:rsidRPr="00CC3081">
        <w:rPr>
          <w:b/>
          <w:sz w:val="28"/>
          <w:szCs w:val="28"/>
          <w:vertAlign w:val="superscript"/>
        </w:rPr>
        <w:t>ου</w:t>
      </w:r>
      <w:r w:rsidRPr="00CC3081">
        <w:rPr>
          <w:b/>
          <w:sz w:val="28"/>
          <w:szCs w:val="28"/>
        </w:rPr>
        <w:t xml:space="preserve"> ΠΠΠΔΣ</w:t>
      </w: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ΤΕΤΑΡΤΗ 04.07.2018</w:t>
      </w:r>
    </w:p>
    <w:p w:rsidR="0004130D" w:rsidRDefault="0004130D" w:rsidP="0004130D">
      <w:pPr>
        <w:jc w:val="both"/>
      </w:pPr>
      <w:r w:rsidRPr="0004130D">
        <w:rPr>
          <w:b/>
        </w:rPr>
        <w:t>12.00</w:t>
      </w:r>
      <w:r>
        <w:t xml:space="preserve"> Συνάντηση εκπροσώπων της Οργανωτικής Επιτροπής με εκπροσώπους των ομάδων στα ξενοδοχεία των</w:t>
      </w:r>
    </w:p>
    <w:p w:rsidR="0004130D" w:rsidRDefault="0004130D" w:rsidP="0004130D">
      <w:pPr>
        <w:jc w:val="both"/>
      </w:pPr>
      <w:r>
        <w:t>Ενημέρωση για το πρόγραμμα διοργάνωσης ,παράδοση προγράμματος και αναμνηστικών</w:t>
      </w:r>
    </w:p>
    <w:p w:rsidR="0004130D" w:rsidRPr="00CC3081" w:rsidRDefault="0004130D" w:rsidP="0004130D">
      <w:pPr>
        <w:jc w:val="both"/>
      </w:pPr>
      <w:r w:rsidRPr="0004130D">
        <w:rPr>
          <w:b/>
        </w:rPr>
        <w:t>18.30</w:t>
      </w:r>
      <w:r>
        <w:t xml:space="preserve"> </w:t>
      </w:r>
      <w:r w:rsidR="00CC3081">
        <w:t>Αγώνες</w:t>
      </w:r>
      <w:r>
        <w:t xml:space="preserve"> 1ης Αγωνιστικής </w:t>
      </w:r>
      <w:r w:rsidR="00CC3081">
        <w:t>Γ και Δ Ομίλων</w:t>
      </w:r>
      <w:r w:rsidR="00CC3081" w:rsidRPr="00CC3081">
        <w:t>.</w:t>
      </w:r>
    </w:p>
    <w:p w:rsidR="0004130D" w:rsidRDefault="0004130D" w:rsidP="0004130D">
      <w:pPr>
        <w:jc w:val="both"/>
      </w:pP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ΠΕΜΠΤΗ 05.07.2018</w:t>
      </w:r>
    </w:p>
    <w:p w:rsidR="0004130D" w:rsidRDefault="0004130D" w:rsidP="0004130D">
      <w:pPr>
        <w:jc w:val="both"/>
      </w:pPr>
      <w:r>
        <w:t xml:space="preserve">18.30 Αγώνες 1ης Αγωνιστικής </w:t>
      </w:r>
      <w:r w:rsidR="00CC3081">
        <w:t>Α και Β Ομίλων</w:t>
      </w:r>
      <w:r w:rsidR="00CC3081" w:rsidRPr="00CC3081">
        <w:t>.</w:t>
      </w:r>
      <w:r>
        <w:t xml:space="preserve"> </w:t>
      </w:r>
    </w:p>
    <w:p w:rsidR="0004130D" w:rsidRDefault="0004130D" w:rsidP="0004130D">
      <w:pPr>
        <w:jc w:val="both"/>
      </w:pP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ΠΑΡΑΣΚΕΥΗ 06.07.2018</w:t>
      </w:r>
    </w:p>
    <w:p w:rsidR="0004130D" w:rsidRDefault="00CC3081" w:rsidP="0004130D">
      <w:pPr>
        <w:jc w:val="both"/>
      </w:pPr>
      <w:r>
        <w:t xml:space="preserve">11:30 </w:t>
      </w:r>
      <w:r w:rsidR="0004130D">
        <w:t>Συνέντευξη τύπου αρχηγών και προπονητών ομάδων-Αίθουσα Περιφερειακού Συμβουλίου</w:t>
      </w:r>
    </w:p>
    <w:p w:rsidR="0004130D" w:rsidRDefault="0004130D" w:rsidP="0004130D">
      <w:pPr>
        <w:jc w:val="both"/>
      </w:pPr>
      <w:r>
        <w:t>(Δημοκρατίας 34)</w:t>
      </w:r>
    </w:p>
    <w:p w:rsidR="0004130D" w:rsidRDefault="0004130D" w:rsidP="0004130D">
      <w:pPr>
        <w:jc w:val="both"/>
      </w:pPr>
      <w:r>
        <w:t xml:space="preserve">18.30 Αγώνες 2ης Αγωνιστικής </w:t>
      </w:r>
      <w:r w:rsidR="00CC3081">
        <w:t>Γ και Δ Ομίλων</w:t>
      </w:r>
      <w:r w:rsidR="00CC3081" w:rsidRPr="00CC3081">
        <w:t>.</w:t>
      </w:r>
      <w:r>
        <w:t xml:space="preserve"> </w:t>
      </w:r>
    </w:p>
    <w:p w:rsidR="0004130D" w:rsidRDefault="0004130D" w:rsidP="0004130D">
      <w:pPr>
        <w:jc w:val="both"/>
      </w:pPr>
      <w:r>
        <w:t xml:space="preserve">Δεξίωση έναρξης 34ου Π.Π.Π.Δ.Σ στην πόλη της </w:t>
      </w:r>
      <w:r w:rsidR="00CC3081">
        <w:t>Πτολεμαΐδας</w:t>
      </w:r>
      <w:r w:rsidR="0025740E" w:rsidRPr="0025740E">
        <w:t xml:space="preserve"> – </w:t>
      </w:r>
      <w:r w:rsidR="0025740E">
        <w:t>«Κτήμα Παντελίδη»</w:t>
      </w:r>
      <w:r w:rsidR="00CC3081">
        <w:t>.</w:t>
      </w:r>
    </w:p>
    <w:p w:rsidR="0004130D" w:rsidRDefault="0004130D" w:rsidP="0004130D">
      <w:pPr>
        <w:jc w:val="both"/>
      </w:pP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ΣΑΒΒΑΤΟ 07.07.2018</w:t>
      </w:r>
    </w:p>
    <w:p w:rsidR="0004130D" w:rsidRDefault="0004130D" w:rsidP="0004130D">
      <w:pPr>
        <w:jc w:val="both"/>
      </w:pPr>
      <w:r>
        <w:t>11.30 Επίσκεψη-Ξενάγηση Λαογραφικό Μουσείο Κοζάνης,</w:t>
      </w:r>
      <w:r w:rsidR="00CC3081">
        <w:t xml:space="preserve"> Αρχοντικό Βούρκα</w:t>
      </w:r>
      <w:r>
        <w:t>,</w:t>
      </w:r>
      <w:r w:rsidR="00CC3081">
        <w:t xml:space="preserve"> Αρχοντικό Λα</w:t>
      </w:r>
      <w:r>
        <w:t>σσ</w:t>
      </w:r>
      <w:r w:rsidR="00CC3081">
        <w:t>ά</w:t>
      </w:r>
      <w:r>
        <w:t xml:space="preserve">νη όπου η </w:t>
      </w:r>
      <w:r w:rsidR="00CC3081">
        <w:t>περίφημη</w:t>
      </w:r>
      <w:r>
        <w:t xml:space="preserve"> χαρτοθήκη του Ρήγα Φεραίου και Βιβλιοθήκη</w:t>
      </w:r>
    </w:p>
    <w:p w:rsidR="0004130D" w:rsidRPr="00CC3081" w:rsidRDefault="00CC3081" w:rsidP="0004130D">
      <w:pPr>
        <w:jc w:val="both"/>
      </w:pPr>
      <w:r>
        <w:t>Αγώνες</w:t>
      </w:r>
      <w:r w:rsidR="0004130D">
        <w:t xml:space="preserve"> </w:t>
      </w:r>
      <w:r>
        <w:t>2ης Αγωνιστικής Α και Β Ομίλων.</w:t>
      </w:r>
    </w:p>
    <w:p w:rsidR="0004130D" w:rsidRDefault="00CC3081" w:rsidP="0004130D">
      <w:pPr>
        <w:jc w:val="both"/>
      </w:pPr>
      <w:r>
        <w:t>Ώρα</w:t>
      </w:r>
      <w:r w:rsidR="0004130D">
        <w:t xml:space="preserve"> </w:t>
      </w:r>
      <w:r>
        <w:t>Έναρξης</w:t>
      </w:r>
      <w:r w:rsidR="0004130D">
        <w:t xml:space="preserve"> :18.30 μ.μ.</w:t>
      </w:r>
    </w:p>
    <w:p w:rsidR="0004130D" w:rsidRDefault="0004130D" w:rsidP="0004130D">
      <w:pPr>
        <w:jc w:val="both"/>
      </w:pP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ΚΥΡΙΑΚΗ 08.07.2018</w:t>
      </w:r>
    </w:p>
    <w:p w:rsidR="0004130D" w:rsidRDefault="0004130D" w:rsidP="0004130D">
      <w:pPr>
        <w:jc w:val="both"/>
      </w:pPr>
      <w:r>
        <w:t>10.30 Τοπική Συνδιάσκεψη εκπροσώπων των ομάδων</w:t>
      </w:r>
    </w:p>
    <w:p w:rsidR="0004130D" w:rsidRDefault="0004130D" w:rsidP="0004130D">
      <w:pPr>
        <w:jc w:val="both"/>
      </w:pPr>
      <w:r>
        <w:t>Αίθουσα Δημοτικού Συμβουλίου</w:t>
      </w:r>
      <w:r w:rsidR="00CC3081">
        <w:t xml:space="preserve"> Κοζάνης </w:t>
      </w:r>
      <w:r>
        <w:t>(Κοβεντάρων 12)</w:t>
      </w:r>
    </w:p>
    <w:p w:rsidR="0004130D" w:rsidRDefault="00CC3081" w:rsidP="0004130D">
      <w:pPr>
        <w:jc w:val="both"/>
      </w:pPr>
      <w:r>
        <w:t>Αγώνες</w:t>
      </w:r>
      <w:r w:rsidR="0004130D">
        <w:t xml:space="preserve"> 3ης Αγωνιστικής </w:t>
      </w:r>
      <w:r>
        <w:t>Γ και Δ Ομίλων</w:t>
      </w:r>
    </w:p>
    <w:p w:rsidR="0004130D" w:rsidRDefault="00CC3081" w:rsidP="0004130D">
      <w:pPr>
        <w:jc w:val="both"/>
      </w:pPr>
      <w:r>
        <w:t>Ώρα</w:t>
      </w:r>
      <w:r w:rsidR="0004130D">
        <w:t xml:space="preserve"> </w:t>
      </w:r>
      <w:r>
        <w:t>Έναρξης</w:t>
      </w:r>
      <w:r w:rsidR="0004130D">
        <w:t xml:space="preserve"> :18.30 μ.μ.</w:t>
      </w:r>
    </w:p>
    <w:p w:rsidR="0004130D" w:rsidRDefault="0004130D" w:rsidP="0004130D">
      <w:pPr>
        <w:jc w:val="both"/>
      </w:pP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ΔΕΥΤΕΡΑ 09.07.2018</w:t>
      </w:r>
    </w:p>
    <w:p w:rsidR="0004130D" w:rsidRDefault="00CC3081" w:rsidP="0004130D">
      <w:pPr>
        <w:jc w:val="both"/>
      </w:pPr>
      <w:r>
        <w:t>Αγώνες</w:t>
      </w:r>
      <w:r w:rsidR="0004130D">
        <w:t xml:space="preserve"> 3ης Αγωνιστικής </w:t>
      </w:r>
      <w:r>
        <w:t>Α και Β Ομίλων.</w:t>
      </w:r>
    </w:p>
    <w:p w:rsidR="0004130D" w:rsidRDefault="00CC3081" w:rsidP="0004130D">
      <w:pPr>
        <w:jc w:val="both"/>
      </w:pPr>
      <w:r>
        <w:t>Ώρα</w:t>
      </w:r>
      <w:r w:rsidR="0004130D">
        <w:t xml:space="preserve"> </w:t>
      </w:r>
      <w:r>
        <w:t>Έναρξης</w:t>
      </w:r>
      <w:r w:rsidR="0004130D">
        <w:t xml:space="preserve"> :18.30 μ.μ.</w:t>
      </w:r>
    </w:p>
    <w:p w:rsidR="0004130D" w:rsidRDefault="0004130D" w:rsidP="0004130D">
      <w:pPr>
        <w:jc w:val="both"/>
      </w:pP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ΤΡΙΤΗ 10.07.2018</w:t>
      </w:r>
    </w:p>
    <w:p w:rsidR="0004130D" w:rsidRDefault="0004130D" w:rsidP="0004130D">
      <w:pPr>
        <w:jc w:val="both"/>
      </w:pPr>
      <w:r>
        <w:t>Επίσκεψη με Λεωφορείο στον Μουσείο Μακεδονικού αγώνα στον Μπούρινο,</w:t>
      </w:r>
      <w:r w:rsidR="00525F11">
        <w:t xml:space="preserve"> στα </w:t>
      </w:r>
      <w:r>
        <w:t xml:space="preserve">Κάστρα Σερβίων και </w:t>
      </w:r>
      <w:r w:rsidR="00525F11">
        <w:t xml:space="preserve">στο </w:t>
      </w:r>
      <w:r>
        <w:t>Βελβενδό</w:t>
      </w:r>
    </w:p>
    <w:p w:rsidR="0004130D" w:rsidRDefault="00CC3081" w:rsidP="0004130D">
      <w:pPr>
        <w:jc w:val="both"/>
      </w:pPr>
      <w:r>
        <w:t xml:space="preserve">Ώρα Αναχώρησης 9.30 π.μ. </w:t>
      </w:r>
    </w:p>
    <w:p w:rsidR="0004130D" w:rsidRDefault="0004130D" w:rsidP="0004130D">
      <w:pPr>
        <w:jc w:val="both"/>
      </w:pPr>
      <w:r>
        <w:t xml:space="preserve">Βραδιά στo Ναυτικό </w:t>
      </w:r>
      <w:r w:rsidR="00CC3081">
        <w:t>Όμιλο</w:t>
      </w:r>
      <w:r>
        <w:t xml:space="preserve"> Κοζάνης </w:t>
      </w: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ΤΕΤΑΡΤΗ 11.07.2018</w:t>
      </w:r>
    </w:p>
    <w:p w:rsidR="0004130D" w:rsidRDefault="00CC3081" w:rsidP="0004130D">
      <w:pPr>
        <w:jc w:val="both"/>
      </w:pPr>
      <w:r>
        <w:t>Προημιτελικοί</w:t>
      </w:r>
      <w:r w:rsidR="0004130D">
        <w:t xml:space="preserve"> </w:t>
      </w:r>
      <w:r>
        <w:t>αγώνες</w:t>
      </w:r>
      <w:r w:rsidR="0004130D">
        <w:t xml:space="preserve"> - </w:t>
      </w:r>
      <w:r>
        <w:t>Ώρα</w:t>
      </w:r>
      <w:r w:rsidR="0004130D">
        <w:t xml:space="preserve"> </w:t>
      </w:r>
      <w:r>
        <w:t>Έναρξης</w:t>
      </w:r>
      <w:r w:rsidR="0004130D">
        <w:t xml:space="preserve"> :18.30 μ.μ.</w:t>
      </w:r>
    </w:p>
    <w:p w:rsidR="0004130D" w:rsidRDefault="0004130D" w:rsidP="0004130D">
      <w:pPr>
        <w:jc w:val="both"/>
      </w:pPr>
      <w:r>
        <w:t xml:space="preserve">1.-1ος προημιτελικός Α1-Β2(1) </w:t>
      </w:r>
    </w:p>
    <w:p w:rsidR="0004130D" w:rsidRDefault="0004130D" w:rsidP="0004130D">
      <w:pPr>
        <w:jc w:val="both"/>
      </w:pPr>
      <w:r>
        <w:t xml:space="preserve">2.-2ος προημιτελικός Β1-Α2(2) </w:t>
      </w:r>
    </w:p>
    <w:p w:rsidR="0004130D" w:rsidRDefault="0004130D" w:rsidP="0004130D">
      <w:pPr>
        <w:jc w:val="both"/>
      </w:pPr>
      <w:r>
        <w:t xml:space="preserve">3.-3ος Προημιτελικός Γ1-Δ2(3) </w:t>
      </w:r>
    </w:p>
    <w:p w:rsidR="0004130D" w:rsidRDefault="0004130D" w:rsidP="0004130D">
      <w:pPr>
        <w:jc w:val="both"/>
      </w:pPr>
      <w:r>
        <w:t xml:space="preserve">4.-4ος </w:t>
      </w:r>
      <w:r w:rsidR="00CC3081">
        <w:t>Προημιτελικός</w:t>
      </w:r>
      <w:r>
        <w:t xml:space="preserve"> Γ2-Δ1(4) </w:t>
      </w:r>
    </w:p>
    <w:p w:rsidR="0004130D" w:rsidRDefault="0004130D" w:rsidP="0004130D">
      <w:pPr>
        <w:jc w:val="both"/>
      </w:pP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ΠΕΜΠΤΗ 12.07.2018</w:t>
      </w:r>
    </w:p>
    <w:p w:rsidR="0004130D" w:rsidRDefault="0004130D" w:rsidP="0004130D">
      <w:pPr>
        <w:jc w:val="both"/>
      </w:pPr>
      <w:r>
        <w:t>Ημέρα Ελεύθερη για τις ομάδες</w:t>
      </w:r>
    </w:p>
    <w:p w:rsidR="0004130D" w:rsidRPr="0004130D" w:rsidRDefault="0004130D" w:rsidP="0004130D">
      <w:pPr>
        <w:jc w:val="both"/>
        <w:rPr>
          <w:b/>
        </w:rPr>
      </w:pPr>
      <w:r w:rsidRPr="0004130D">
        <w:rPr>
          <w:b/>
        </w:rPr>
        <w:t>ΠΑΡΑΣΚΕΥΗ 13.07.2018</w:t>
      </w:r>
    </w:p>
    <w:p w:rsidR="0004130D" w:rsidRDefault="00CC3081" w:rsidP="0004130D">
      <w:pPr>
        <w:jc w:val="both"/>
      </w:pPr>
      <w:r>
        <w:t>Ώρα</w:t>
      </w:r>
      <w:r w:rsidR="0004130D">
        <w:t xml:space="preserve"> </w:t>
      </w:r>
      <w:r>
        <w:t>Έναρξης</w:t>
      </w:r>
      <w:r w:rsidR="0004130D">
        <w:t xml:space="preserve"> αγώνων: 18.30 ή 21.00 μ.μ.</w:t>
      </w:r>
    </w:p>
    <w:p w:rsidR="0004130D" w:rsidRDefault="0004130D" w:rsidP="0004130D">
      <w:pPr>
        <w:jc w:val="both"/>
      </w:pPr>
    </w:p>
    <w:p w:rsidR="0004130D" w:rsidRDefault="00CC3081" w:rsidP="0004130D">
      <w:pPr>
        <w:jc w:val="both"/>
      </w:pPr>
      <w:r>
        <w:t xml:space="preserve">1. </w:t>
      </w:r>
      <w:r w:rsidR="0004130D">
        <w:t>1ος Ημιτελικός Νικητής 1- Νικητής 2</w:t>
      </w:r>
    </w:p>
    <w:p w:rsidR="0004130D" w:rsidRDefault="00CC3081" w:rsidP="0004130D">
      <w:pPr>
        <w:jc w:val="both"/>
      </w:pPr>
      <w:r>
        <w:t xml:space="preserve">2. </w:t>
      </w:r>
      <w:r w:rsidR="0004130D">
        <w:t>2ος Ημιτελικός Νικητής 3-Νικητής4</w:t>
      </w:r>
    </w:p>
    <w:p w:rsidR="0004130D" w:rsidRDefault="0004130D" w:rsidP="0004130D">
      <w:pPr>
        <w:jc w:val="both"/>
      </w:pPr>
    </w:p>
    <w:p w:rsidR="0004130D" w:rsidRDefault="0004130D" w:rsidP="0004130D">
      <w:pPr>
        <w:jc w:val="both"/>
      </w:pPr>
      <w:r>
        <w:t>Οι δύο αγώνες θα γίνουν στα γήπεδα ΔΑΚ</w:t>
      </w:r>
      <w:r w:rsidR="00525F11">
        <w:t xml:space="preserve"> </w:t>
      </w:r>
      <w:r>
        <w:t>Κοζάν</w:t>
      </w:r>
      <w:r w:rsidR="00525F11">
        <w:t>ης ή ΛΙΑΠΕΙΟ και Δ.Α.Κ. Πτολεμαΐδας</w:t>
      </w:r>
      <w:r>
        <w:t>.</w:t>
      </w:r>
    </w:p>
    <w:p w:rsidR="0004130D" w:rsidRDefault="0004130D" w:rsidP="0004130D">
      <w:pPr>
        <w:jc w:val="both"/>
      </w:pPr>
      <w:r>
        <w:t>Σε περίπτωση που προκριθεί η Ομάδα του Δ.Σ. Κοζάνης θα αγωνισθεί στο ΔΑΚ</w:t>
      </w:r>
      <w:r w:rsidR="00525F11">
        <w:t xml:space="preserve"> Κοζάνης ή στο ΛΙΑ</w:t>
      </w:r>
      <w:r>
        <w:t>ΠΕΙΟ με φωτισμό</w:t>
      </w:r>
      <w:r w:rsidR="00525F11">
        <w:t>.</w:t>
      </w:r>
      <w:r>
        <w:t xml:space="preserve"> </w:t>
      </w:r>
    </w:p>
    <w:p w:rsidR="0004130D" w:rsidRDefault="0004130D" w:rsidP="0004130D">
      <w:pPr>
        <w:jc w:val="both"/>
      </w:pPr>
    </w:p>
    <w:p w:rsidR="0004130D" w:rsidRPr="00525F11" w:rsidRDefault="0004130D" w:rsidP="0004130D">
      <w:pPr>
        <w:jc w:val="both"/>
        <w:rPr>
          <w:b/>
        </w:rPr>
      </w:pPr>
      <w:r w:rsidRPr="00525F11">
        <w:rPr>
          <w:b/>
        </w:rPr>
        <w:t>ΣΑΒΒΑΤΟ 14.07.2018</w:t>
      </w:r>
    </w:p>
    <w:p w:rsidR="0004130D" w:rsidRDefault="00CC3081" w:rsidP="0004130D">
      <w:pPr>
        <w:jc w:val="both"/>
      </w:pPr>
      <w:r>
        <w:t>Ώρα</w:t>
      </w:r>
      <w:r w:rsidR="0004130D">
        <w:t xml:space="preserve"> </w:t>
      </w:r>
      <w:r>
        <w:t>Έναρξης</w:t>
      </w:r>
      <w:r w:rsidR="0004130D">
        <w:t xml:space="preserve"> :19.00 μ.μ.</w:t>
      </w:r>
    </w:p>
    <w:p w:rsidR="0004130D" w:rsidRDefault="0004130D" w:rsidP="0004130D">
      <w:pPr>
        <w:jc w:val="both"/>
      </w:pPr>
      <w:r>
        <w:t>Αγώνας Παλαιμάχων στο ΛΙΑΠΕΙΟ</w:t>
      </w:r>
    </w:p>
    <w:p w:rsidR="0004130D" w:rsidRDefault="0004130D" w:rsidP="0004130D">
      <w:pPr>
        <w:jc w:val="both"/>
      </w:pPr>
      <w:r>
        <w:t>Δεξίωση για τους Παλαίμαχους σε Ταβέρνα στην</w:t>
      </w:r>
    </w:p>
    <w:p w:rsidR="0004130D" w:rsidRDefault="0004130D" w:rsidP="0004130D">
      <w:pPr>
        <w:jc w:val="both"/>
      </w:pPr>
      <w:r>
        <w:t>Λευκόβρυση Κοζάνης</w:t>
      </w:r>
    </w:p>
    <w:p w:rsidR="0004130D" w:rsidRDefault="0004130D" w:rsidP="0004130D">
      <w:pPr>
        <w:jc w:val="both"/>
      </w:pPr>
    </w:p>
    <w:p w:rsidR="0004130D" w:rsidRPr="00525F11" w:rsidRDefault="0004130D" w:rsidP="0004130D">
      <w:pPr>
        <w:jc w:val="both"/>
        <w:rPr>
          <w:b/>
        </w:rPr>
      </w:pPr>
      <w:r w:rsidRPr="00525F11">
        <w:rPr>
          <w:b/>
        </w:rPr>
        <w:t>ΚΥΡΙΑΚΗ 15.07.2018</w:t>
      </w:r>
    </w:p>
    <w:p w:rsidR="0004130D" w:rsidRDefault="00CC3081" w:rsidP="0004130D">
      <w:pPr>
        <w:jc w:val="both"/>
      </w:pPr>
      <w:r>
        <w:t>Ώρα</w:t>
      </w:r>
      <w:r w:rsidR="0004130D">
        <w:t xml:space="preserve"> </w:t>
      </w:r>
      <w:r>
        <w:t>Έναρξης</w:t>
      </w:r>
      <w:r w:rsidR="0004130D">
        <w:t xml:space="preserve"> :</w:t>
      </w:r>
      <w:r>
        <w:t xml:space="preserve"> </w:t>
      </w:r>
      <w:r w:rsidR="0004130D">
        <w:t>20.00 μ.μ.</w:t>
      </w:r>
    </w:p>
    <w:p w:rsidR="0004130D" w:rsidRDefault="0004130D" w:rsidP="0004130D">
      <w:pPr>
        <w:jc w:val="both"/>
      </w:pPr>
      <w:r>
        <w:t>ΤΕΛΙΚΟΣ στο Δ.Α.Κ.</w:t>
      </w:r>
      <w:r w:rsidR="00CC3081">
        <w:t xml:space="preserve"> </w:t>
      </w:r>
      <w:r>
        <w:t>Κοζάνης</w:t>
      </w:r>
    </w:p>
    <w:p w:rsidR="0004130D" w:rsidRDefault="0004130D" w:rsidP="0004130D">
      <w:pPr>
        <w:jc w:val="both"/>
      </w:pPr>
      <w:r>
        <w:t xml:space="preserve">Ο αγώνας αφιερωμένος στους αποβιώσαντες ποδοσφαιριστές της Κοζάνης ΛΙΆΚΟ ΠΑΝΑΓΙΩΤΗ, το όνομα του οποίου φέρει το </w:t>
      </w:r>
      <w:r w:rsidR="00CC3081">
        <w:t>Τουρνουά</w:t>
      </w:r>
      <w:r>
        <w:t xml:space="preserve"> ΖΤΟΥΠΑ ΕΥΣΤΑΘΙΟ και ΓΑΛΟΓΑΥΡΟ ΔΗΜΗΤΡΙΟ</w:t>
      </w:r>
    </w:p>
    <w:p w:rsidR="0004130D" w:rsidRDefault="0004130D" w:rsidP="0004130D">
      <w:pPr>
        <w:jc w:val="both"/>
      </w:pPr>
      <w:r>
        <w:t>22.00 ΤΕΛΕΤΗ ΛΗΞΗΣ</w:t>
      </w:r>
    </w:p>
    <w:p w:rsidR="0004130D" w:rsidRDefault="0004130D" w:rsidP="0004130D">
      <w:pPr>
        <w:jc w:val="both"/>
      </w:pPr>
      <w:r>
        <w:t xml:space="preserve">Οι </w:t>
      </w:r>
      <w:r w:rsidR="00CC3081">
        <w:t>ώρες</w:t>
      </w:r>
      <w:r>
        <w:t xml:space="preserve"> διεξαγωγής κάποιου εκ των αγώνων μπορεί να αλλάξουν και να καθοριστούν ανάλογα με τις</w:t>
      </w:r>
      <w:r w:rsidR="00CC3081">
        <w:t xml:space="preserve"> επικρατούσες καιρικές συνθήκες</w:t>
      </w:r>
      <w:r>
        <w:t>.</w:t>
      </w:r>
      <w:r w:rsidR="00CC3081">
        <w:t xml:space="preserve"> </w:t>
      </w:r>
    </w:p>
    <w:p w:rsidR="0004130D" w:rsidRDefault="0004130D" w:rsidP="0004130D">
      <w:pPr>
        <w:jc w:val="both"/>
      </w:pPr>
    </w:p>
    <w:p w:rsidR="0004130D" w:rsidRDefault="0004130D" w:rsidP="0004130D">
      <w:pPr>
        <w:jc w:val="both"/>
      </w:pPr>
      <w:r>
        <w:t>Tα ΓΗΠΕΔΑ τέλεσης των αγώνων είναι:</w:t>
      </w:r>
    </w:p>
    <w:p w:rsidR="0004130D" w:rsidRDefault="00CC3081" w:rsidP="0004130D">
      <w:pPr>
        <w:pStyle w:val="a3"/>
        <w:numPr>
          <w:ilvl w:val="0"/>
          <w:numId w:val="1"/>
        </w:numPr>
        <w:jc w:val="both"/>
      </w:pPr>
      <w:r>
        <w:t>ΔΑΚ  Κοζάνης, Αργίλου</w:t>
      </w:r>
      <w:r w:rsidR="0004130D">
        <w:t>, Βατερού, Κρόκου, Λιάπειο (Κοίλα) και Χαραυγής (Κοζάνη).</w:t>
      </w:r>
    </w:p>
    <w:p w:rsidR="0004130D" w:rsidRDefault="0004130D" w:rsidP="0004130D">
      <w:pPr>
        <w:pStyle w:val="a3"/>
        <w:numPr>
          <w:ilvl w:val="0"/>
          <w:numId w:val="1"/>
        </w:numPr>
        <w:jc w:val="both"/>
      </w:pPr>
      <w:r>
        <w:t xml:space="preserve">ΔΑΚ </w:t>
      </w:r>
      <w:r w:rsidR="00CC3081">
        <w:t>Πτολεμαΐδας</w:t>
      </w:r>
      <w:r>
        <w:t>,</w:t>
      </w:r>
      <w:r w:rsidR="00CC3081" w:rsidRPr="00CC3081">
        <w:t xml:space="preserve"> </w:t>
      </w:r>
      <w:r w:rsidR="00CC3081">
        <w:t>Άρδασσας,</w:t>
      </w:r>
      <w:r>
        <w:t xml:space="preserve"> Καρυοχωρίου και Αγίου Χριστοφόρου</w:t>
      </w:r>
    </w:p>
    <w:p w:rsidR="0004130D" w:rsidRDefault="0004130D" w:rsidP="0004130D">
      <w:pPr>
        <w:jc w:val="both"/>
      </w:pPr>
    </w:p>
    <w:p w:rsidR="0004130D" w:rsidRDefault="0004130D" w:rsidP="0004130D">
      <w:pPr>
        <w:jc w:val="both"/>
      </w:pPr>
    </w:p>
    <w:p w:rsidR="0004130D" w:rsidRDefault="0004130D" w:rsidP="0004130D">
      <w:pPr>
        <w:jc w:val="both"/>
      </w:pPr>
    </w:p>
    <w:p w:rsidR="0004130D" w:rsidRDefault="0004130D" w:rsidP="0004130D">
      <w:pPr>
        <w:jc w:val="both"/>
      </w:pPr>
    </w:p>
    <w:p w:rsidR="0004130D" w:rsidRDefault="0004130D">
      <w:pPr>
        <w:jc w:val="both"/>
      </w:pPr>
    </w:p>
    <w:sectPr w:rsidR="0004130D" w:rsidSect="00A07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C59"/>
    <w:multiLevelType w:val="hybridMultilevel"/>
    <w:tmpl w:val="7CDEC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6A"/>
    <w:rsid w:val="0004130D"/>
    <w:rsid w:val="00216082"/>
    <w:rsid w:val="0025740E"/>
    <w:rsid w:val="00525F11"/>
    <w:rsid w:val="00837998"/>
    <w:rsid w:val="009F6D73"/>
    <w:rsid w:val="00A07AB4"/>
    <w:rsid w:val="00CB5F6E"/>
    <w:rsid w:val="00CC3081"/>
    <w:rsid w:val="00D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928;&#929;&#927;&#915;&#929;&#913;&#924;&#924;&#913;%20&#932;&#917;&#923;&#921;&#922;&#919;&#931;%20&#934;&#913;&#931;&#919;&#931;%2034&#959;&#965;%20&#928;&#928;&#928;&#916;&#931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ΤΕΛΙΚΗΣ ΦΑΣΗΣ 34ου ΠΠΠΔΣ (1)</Template>
  <TotalTime>0</TotalTime>
  <Pages>3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2018-07-03T09:49:00Z</dcterms:created>
  <dcterms:modified xsi:type="dcterms:W3CDTF">2018-07-03T09:49:00Z</dcterms:modified>
</cp:coreProperties>
</file>